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389B9" w14:textId="7A94EE18" w:rsidR="00166D67" w:rsidRDefault="0038380A" w:rsidP="00B56667">
      <w:pPr>
        <w:pStyle w:val="Heading5"/>
      </w:pPr>
      <w:r>
        <w:t>Course</w:t>
      </w:r>
      <w:r w:rsidR="00B56667">
        <w:t xml:space="preserve">s and </w:t>
      </w:r>
      <w:r>
        <w:t>activities</w:t>
      </w:r>
      <w:r w:rsidR="00B56667">
        <w:t xml:space="preserve"> -</w:t>
      </w:r>
      <w:r w:rsidR="007B3E5D">
        <w:t xml:space="preserve"> Term </w:t>
      </w:r>
      <w:r w:rsidR="00AC4EAB">
        <w:t>1</w:t>
      </w:r>
      <w:r>
        <w:t>, 201</w:t>
      </w:r>
      <w:r w:rsidR="00AC4EAB">
        <w:t>9</w:t>
      </w:r>
      <w:bookmarkStart w:id="0" w:name="_GoBack"/>
      <w:bookmarkEnd w:id="0"/>
    </w:p>
    <w:p w14:paraId="20E3B610" w14:textId="564B5A67" w:rsidR="0038380A" w:rsidRDefault="0038380A">
      <w:r>
        <w:t xml:space="preserve">The information contained in this list was correct at the time of </w:t>
      </w:r>
      <w:r w:rsidR="00B56667">
        <w:t xml:space="preserve">publication. Please check the </w:t>
      </w:r>
      <w:hyperlink r:id="rId16" w:history="1">
        <w:r w:rsidR="00B56667" w:rsidRPr="00A96142">
          <w:rPr>
            <w:rStyle w:val="Hyperlink"/>
          </w:rPr>
          <w:t>website listing</w:t>
        </w:r>
      </w:hyperlink>
      <w:r w:rsidR="00B56667">
        <w:t xml:space="preserve"> for up to date details.</w:t>
      </w:r>
    </w:p>
    <w:p w14:paraId="212323C1" w14:textId="7F91B4BB" w:rsidR="00A96142" w:rsidRDefault="00A96142" w:rsidP="00A96142">
      <w:r w:rsidRPr="00A96142">
        <w:t>A Concession fee of around 10% off is available to holders of Health Care Cards, Pension concession cards o</w:t>
      </w:r>
      <w:r w:rsidR="008D4486">
        <w:t>r Veterans Gold cards, where applicable.</w:t>
      </w:r>
    </w:p>
    <w:p w14:paraId="7B222E3B" w14:textId="6A587A8C" w:rsidR="00AD1EA6" w:rsidRDefault="008D4486" w:rsidP="008D4486">
      <w:pPr>
        <w:pStyle w:val="Heading4"/>
      </w:pPr>
      <w:r>
        <w:t>Short courses, activities and events</w:t>
      </w:r>
    </w:p>
    <w:tbl>
      <w:tblPr>
        <w:tblStyle w:val="TableGrid"/>
        <w:tblW w:w="9648" w:type="dxa"/>
        <w:tblLook w:val="04A0" w:firstRow="1" w:lastRow="0" w:firstColumn="1" w:lastColumn="0" w:noHBand="0" w:noVBand="1"/>
        <w:tblCaption w:val="Course and activities"/>
        <w:tblDescription w:val="Table showing course name, dates, location and fee"/>
      </w:tblPr>
      <w:tblGrid>
        <w:gridCol w:w="3691"/>
        <w:gridCol w:w="3403"/>
        <w:gridCol w:w="1416"/>
        <w:gridCol w:w="1138"/>
      </w:tblGrid>
      <w:tr w:rsidR="0058181D" w:rsidRPr="0058181D" w14:paraId="4F9FB465" w14:textId="77777777" w:rsidTr="00D46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3691" w:type="dxa"/>
            <w:noWrap/>
          </w:tcPr>
          <w:p w14:paraId="6E254339" w14:textId="3CD863C1" w:rsidR="0058181D" w:rsidRPr="0058181D" w:rsidRDefault="0058181D" w:rsidP="0058181D">
            <w:pPr>
              <w:rPr>
                <w:lang w:eastAsia="en-AU"/>
              </w:rPr>
            </w:pPr>
            <w:r>
              <w:t>Course or activity</w:t>
            </w:r>
          </w:p>
        </w:tc>
        <w:tc>
          <w:tcPr>
            <w:tcW w:w="3403" w:type="dxa"/>
            <w:noWrap/>
          </w:tcPr>
          <w:p w14:paraId="2690D2DA" w14:textId="5477AD84" w:rsidR="0058181D" w:rsidRPr="0058181D" w:rsidRDefault="0058181D" w:rsidP="0058181D">
            <w:pPr>
              <w:rPr>
                <w:lang w:eastAsia="en-AU"/>
              </w:rPr>
            </w:pPr>
            <w:r>
              <w:t>Dates</w:t>
            </w:r>
          </w:p>
        </w:tc>
        <w:tc>
          <w:tcPr>
            <w:tcW w:w="1416" w:type="dxa"/>
            <w:noWrap/>
          </w:tcPr>
          <w:p w14:paraId="1CF5B350" w14:textId="0E4888F5" w:rsidR="0058181D" w:rsidRPr="0058181D" w:rsidRDefault="0058181D" w:rsidP="0058181D">
            <w:pPr>
              <w:rPr>
                <w:lang w:eastAsia="en-AU"/>
              </w:rPr>
            </w:pPr>
            <w:r>
              <w:t>Centre</w:t>
            </w:r>
          </w:p>
        </w:tc>
        <w:tc>
          <w:tcPr>
            <w:tcW w:w="1138" w:type="dxa"/>
            <w:noWrap/>
          </w:tcPr>
          <w:p w14:paraId="18ECCDCB" w14:textId="0FBAD6FB" w:rsidR="0058181D" w:rsidRPr="0058181D" w:rsidRDefault="0058181D" w:rsidP="0058181D">
            <w:pPr>
              <w:rPr>
                <w:lang w:eastAsia="en-AU"/>
              </w:rPr>
            </w:pPr>
            <w:r>
              <w:t>Full fee</w:t>
            </w:r>
          </w:p>
        </w:tc>
      </w:tr>
    </w:tbl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3402"/>
        <w:gridCol w:w="1417"/>
        <w:gridCol w:w="1134"/>
      </w:tblGrid>
      <w:tr w:rsidR="006656CE" w:rsidRPr="006656CE" w14:paraId="484D9D34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CE60" w14:textId="77777777" w:rsidR="006656CE" w:rsidRPr="006656CE" w:rsidRDefault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Art for kids - Wednesday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36FA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Wednesday 6 February-27 March 2019, 4.15pm-5.45pm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09A2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6C83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$141.00</w:t>
            </w:r>
          </w:p>
        </w:tc>
      </w:tr>
      <w:tr w:rsidR="006656CE" w:rsidRPr="006656CE" w14:paraId="7EF81495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B5E5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Art for kids -Tuesday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0282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Tuesday 5 February-26 March 2019, 4.15pm-5.45pm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19C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DE5A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$141.00</w:t>
            </w:r>
          </w:p>
        </w:tc>
      </w:tr>
      <w:tr w:rsidR="006656CE" w:rsidRPr="006656CE" w14:paraId="40099102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9BE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Art for teenagers - Thursday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C06A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Thursday 14 February-4 April 2019, 4.30pm - 6.30pm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A33C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10E1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$148.00</w:t>
            </w:r>
          </w:p>
        </w:tc>
      </w:tr>
      <w:tr w:rsidR="006656CE" w:rsidRPr="006656CE" w14:paraId="75276ACB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CA93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Art for teenagers - Tuesday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42DD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Tuesday 12 February-2 April 2019, 4pm - 6pm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13D7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0D19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$148.00</w:t>
            </w:r>
          </w:p>
        </w:tc>
      </w:tr>
      <w:tr w:rsidR="006656CE" w:rsidRPr="006656CE" w14:paraId="3BE00900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F18D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Arts for health - men's group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4ED2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Thursday 7 February-4 April 2019, 12.45pm - 3.45pm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824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2CF7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$105.00</w:t>
            </w:r>
          </w:p>
        </w:tc>
      </w:tr>
      <w:tr w:rsidR="006656CE" w:rsidRPr="006656CE" w14:paraId="2779E8D1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15DA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Arts for health - women's group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FF4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Monday 4 February-1 April 2019, 1pm - 4pm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DBC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358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$105.00</w:t>
            </w:r>
          </w:p>
        </w:tc>
      </w:tr>
      <w:tr w:rsidR="006656CE" w:rsidRPr="006656CE" w14:paraId="5CB4F2C3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732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Auslan - sign language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F8E9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20 February 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D6A5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1CC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$178.00</w:t>
            </w:r>
          </w:p>
        </w:tc>
      </w:tr>
      <w:tr w:rsidR="006656CE" w:rsidRPr="006656CE" w14:paraId="0E71D7A7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FA35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Botanical illustration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9527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Thursday 7 February-4 April 2019, 9.30am-12pm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C119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C44F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$269.00</w:t>
            </w:r>
          </w:p>
        </w:tc>
      </w:tr>
      <w:tr w:rsidR="006656CE" w:rsidRPr="006656CE" w14:paraId="1BB8ECDB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EA0D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Come 'n' Try Kids - aboriginal art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BA0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Thursday 28 February 2019, 4pm-5:00pm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9F6C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B5E6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$10.00</w:t>
            </w:r>
          </w:p>
        </w:tc>
      </w:tr>
      <w:tr w:rsidR="006656CE" w:rsidRPr="006656CE" w14:paraId="66B93861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5F2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Come 'n' Try Kids - didgeridoo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53F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Thursday 14 February 2019, 4pm-5pm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89FC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7A4A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$0.00</w:t>
            </w:r>
          </w:p>
        </w:tc>
      </w:tr>
      <w:tr w:rsidR="006656CE" w:rsidRPr="006656CE" w14:paraId="4F7C8542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D6B9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Community organic vegie gardening 2019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703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Thursday 3 January-19 December 2019, 9.30am-11am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D53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1DD1" w14:textId="59D6E714" w:rsidR="006656CE" w:rsidRPr="006656CE" w:rsidRDefault="00AC4EAB" w:rsidP="006656CE">
            <w:pPr>
              <w:rPr>
                <w:lang w:eastAsia="en-AU"/>
              </w:rPr>
            </w:pPr>
            <w:r>
              <w:t>Free</w:t>
            </w:r>
          </w:p>
        </w:tc>
      </w:tr>
      <w:tr w:rsidR="006656CE" w:rsidRPr="006656CE" w14:paraId="44081C99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26D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lastRenderedPageBreak/>
              <w:t>Computer skills - back to work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FE7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Wednesday 20 Feb - 13 March 2019, 9:30am-12:00pm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2A1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A9A6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$136.00</w:t>
            </w:r>
          </w:p>
        </w:tc>
      </w:tr>
      <w:tr w:rsidR="006656CE" w:rsidRPr="006656CE" w14:paraId="42511384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E48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Cooking for kids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41A5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Tuesday 12 February - 12 March 2019, 4pm-5:30pm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186D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045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$99.00</w:t>
            </w:r>
          </w:p>
        </w:tc>
      </w:tr>
      <w:tr w:rsidR="006656CE" w:rsidRPr="006656CE" w14:paraId="04B57815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7D8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Craft for a cause - CFA Saturday &amp; Sunday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78D1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Weekend of 16 - 17 February 2019, 10am-10pm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C7AA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Panton Hill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8126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$30.00</w:t>
            </w:r>
          </w:p>
        </w:tc>
      </w:tr>
      <w:tr w:rsidR="006656CE" w:rsidRPr="006656CE" w14:paraId="403A8FBA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790C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Craft for a cause - CFA Saturday ONLY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9CC5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Saturday 16 February 2019, 10am-10pm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227C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Panton Hill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BEB2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$15.00</w:t>
            </w:r>
          </w:p>
        </w:tc>
      </w:tr>
      <w:tr w:rsidR="006656CE" w:rsidRPr="006656CE" w14:paraId="3C9A0168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9CFA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Craft for a cause - CFA Sunday ONLY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E475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Sunday 17 February 2019, 10am-6pm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3AD7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Panton Hill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17E2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$15.00</w:t>
            </w:r>
          </w:p>
        </w:tc>
      </w:tr>
      <w:tr w:rsidR="006656CE" w:rsidRPr="006656CE" w14:paraId="6F83BBE6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D77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Creative writing - literary optimists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8EAF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Monday 4 February - 1 April 2019, 1pm-3pm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92EF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BFF9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$188.00</w:t>
            </w:r>
          </w:p>
        </w:tc>
      </w:tr>
      <w:tr w:rsidR="006656CE" w:rsidRPr="006656CE" w14:paraId="7DF54BBD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5DE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Didgeridoo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C17C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Monday 11 February - 1 April 2019, 7:30pm-8:30pm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85F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3F5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$129.00</w:t>
            </w:r>
          </w:p>
        </w:tc>
      </w:tr>
      <w:tr w:rsidR="006656CE" w:rsidRPr="006656CE" w14:paraId="301EA74E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8F0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Discovering dance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61F3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Thursday 14 February-28 March 2019, 9.45am-10.45am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646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3F1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$55.00</w:t>
            </w:r>
          </w:p>
        </w:tc>
      </w:tr>
      <w:tr w:rsidR="006656CE" w:rsidRPr="006656CE" w14:paraId="32475152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3387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eBay buying and selling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93D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Thursday 14 - 28 March 2019, 11:15am-12:45pm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6C9D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8905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$57.00</w:t>
            </w:r>
          </w:p>
        </w:tc>
      </w:tr>
      <w:tr w:rsidR="006656CE" w:rsidRPr="006656CE" w14:paraId="684DDB14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7BB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Exploring art styles and mediums - Fri day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463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Friday 8 February-5 April 2019, 1pm-4pm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90D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4E0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$300.00</w:t>
            </w:r>
          </w:p>
        </w:tc>
      </w:tr>
      <w:tr w:rsidR="006656CE" w:rsidRPr="006656CE" w14:paraId="0FDE5F93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7B5D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Exploring art styles and mediums - Wed eve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643F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Wednesday 13 February-3 April 2019, 7pm-9pm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86F9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E03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$178.00</w:t>
            </w:r>
          </w:p>
        </w:tc>
      </w:tr>
      <w:tr w:rsidR="006656CE" w:rsidRPr="006656CE" w14:paraId="2FA4780B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4F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Facebook - for home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0A9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Thursday 14 February - 7 March 2019, 1:15pm-2:45pm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A5DC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B772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$76.00</w:t>
            </w:r>
          </w:p>
        </w:tc>
      </w:tr>
      <w:tr w:rsidR="006656CE" w:rsidRPr="006656CE" w14:paraId="794825F6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F97D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Facebook for small business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12CA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Friday 15 - 22 February 2019, 9:30am-12:30pm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BC2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00A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$87.00</w:t>
            </w:r>
          </w:p>
        </w:tc>
      </w:tr>
      <w:tr w:rsidR="006656CE" w:rsidRPr="006656CE" w14:paraId="35BADBE8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5503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Folk style guitar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3DA9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Friday 8 February - 29 March 2019, 1pm-3pm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79F9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Panton Hill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2FC7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$50.00</w:t>
            </w:r>
          </w:p>
        </w:tc>
      </w:tr>
      <w:tr w:rsidR="006656CE" w:rsidRPr="006656CE" w14:paraId="6ABD12EC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1B70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Gentle exercise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6E75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 xml:space="preserve">Thursday 7 February - 4 April </w:t>
            </w:r>
            <w:r w:rsidRPr="006656CE">
              <w:rPr>
                <w:lang w:eastAsia="en-AU"/>
              </w:rPr>
              <w:lastRenderedPageBreak/>
              <w:t>2019, 9:30am-10am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3F0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lastRenderedPageBreak/>
              <w:t>Panton Hill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655A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$18.00</w:t>
            </w:r>
          </w:p>
        </w:tc>
      </w:tr>
      <w:tr w:rsidR="006656CE" w:rsidRPr="006656CE" w14:paraId="53038E60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D0C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lastRenderedPageBreak/>
              <w:t>German for beginners (A)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7BD1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Thursday 7 February - 4 April 2019, 1:30pm-3pm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082C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549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$134.00</w:t>
            </w:r>
          </w:p>
        </w:tc>
      </w:tr>
      <w:tr w:rsidR="006656CE" w:rsidRPr="006656CE" w14:paraId="074BB30B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E632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German playgroup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E687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Monday 11 February - 1 April 2019, 1:30pm-3pm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A522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C5E6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$39.00</w:t>
            </w:r>
          </w:p>
        </w:tc>
      </w:tr>
      <w:tr w:rsidR="006656CE" w:rsidRPr="006656CE" w14:paraId="1055F588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601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Grant writing - for success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7447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Monday 11 February 2019, 6pm-9pm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8F7F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F4D2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$39.00</w:t>
            </w:r>
          </w:p>
        </w:tc>
      </w:tr>
      <w:tr w:rsidR="006656CE" w:rsidRPr="006656CE" w14:paraId="05ECF64F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22B2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Guitar for kids (8-12 years old)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DAA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Tuesday 12 February - 2 April 2019, 4pm-5pm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50A0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CBB0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$54.00</w:t>
            </w:r>
          </w:p>
        </w:tc>
      </w:tr>
      <w:tr w:rsidR="006656CE" w:rsidRPr="006656CE" w14:paraId="2983C953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E03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Harp ensemble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25B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Thursday 28 February - 4 April 2019, 7:30pm-8:30pm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38CD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B6FD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$114.00</w:t>
            </w:r>
          </w:p>
        </w:tc>
      </w:tr>
      <w:tr w:rsidR="006656CE" w:rsidRPr="006656CE" w14:paraId="2483C042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3E95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Indian cooking - Punjabi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B445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Saturday 30 March 2019, 10:30am-1:30pm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8240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9A2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$66.00</w:t>
            </w:r>
          </w:p>
        </w:tc>
      </w:tr>
      <w:tr w:rsidR="006656CE" w:rsidRPr="006656CE" w14:paraId="71A3AA74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61A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Introduction to horticulture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BD3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Monday 25 February 2019 - 20 May 2019, 9.30am-3pm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1C16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2C8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$99.00</w:t>
            </w:r>
          </w:p>
        </w:tc>
      </w:tr>
      <w:tr w:rsidR="006656CE" w:rsidRPr="006656CE" w14:paraId="537E9954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1090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iPad - beginners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37D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Monday 4 February - 4 March 2019, 12:30pm-2:15pm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BAB5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65A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$110.00</w:t>
            </w:r>
          </w:p>
        </w:tc>
      </w:tr>
      <w:tr w:rsidR="006656CE" w:rsidRPr="006656CE" w14:paraId="0E515BF0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128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iPad - iMovie for seniors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2EF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Monday 25 March - 1 April 2019, 12:30pm-2:30pm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BD1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9211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$59.00</w:t>
            </w:r>
          </w:p>
        </w:tc>
      </w:tr>
      <w:tr w:rsidR="006656CE" w:rsidRPr="006656CE" w14:paraId="48AD8DC8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BDC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iPad - open forum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9951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7 February - 7 March 2019, 11:15am-12:45pm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9556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E71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$110.00</w:t>
            </w:r>
          </w:p>
        </w:tc>
      </w:tr>
      <w:tr w:rsidR="006656CE" w:rsidRPr="006656CE" w14:paraId="5DFCDAD4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0F3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Italian - Amici (Monday)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925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Monday 4 February- 1 April 2019, 9:15am-10:45am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0520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573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$134.00</w:t>
            </w:r>
          </w:p>
        </w:tc>
      </w:tr>
      <w:tr w:rsidR="006656CE" w:rsidRPr="006656CE" w14:paraId="55AB4975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EEE7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Italian - Amici (Thursday)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DF5F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Thursday 7 February - 28 March 2019, 9:30-11am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15F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0930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$134.00</w:t>
            </w:r>
          </w:p>
        </w:tc>
      </w:tr>
      <w:tr w:rsidR="006656CE" w:rsidRPr="006656CE" w14:paraId="56D1A23F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F13C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Italian - level 1a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5B92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Tuesday 12 February - 2 April 2019, 9:30am-11am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C289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DB15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$134.00</w:t>
            </w:r>
          </w:p>
        </w:tc>
      </w:tr>
      <w:tr w:rsidR="006656CE" w:rsidRPr="006656CE" w14:paraId="1FA2D0C5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4133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Japanese ink art - beginners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141A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Saturday 16 February 2019, 10am-1pm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E35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504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$63.00</w:t>
            </w:r>
          </w:p>
        </w:tc>
      </w:tr>
      <w:tr w:rsidR="006656CE" w:rsidRPr="006656CE" w14:paraId="5985EF64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DDB9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Japanese ink art - ongoing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D8F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Saturday 16 March 2019, 10am-1pm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AF55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38DA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$63.00</w:t>
            </w:r>
          </w:p>
        </w:tc>
      </w:tr>
      <w:tr w:rsidR="006656CE" w:rsidRPr="006656CE" w14:paraId="5F0AB2C9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B443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lastRenderedPageBreak/>
              <w:t>Kids singing - 5-7yrs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152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Thursday 14 February-4 April 2019, 4.15pm-4.45pm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567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9673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$43.00</w:t>
            </w:r>
          </w:p>
        </w:tc>
      </w:tr>
      <w:tr w:rsidR="006656CE" w:rsidRPr="006656CE" w14:paraId="381F5F5C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B046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Kids singing - 8-12yrs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2C72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Thursday 14 February-4 April 2019, 4.45pm-5.45pm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E209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5E31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$84.00</w:t>
            </w:r>
          </w:p>
        </w:tc>
      </w:tr>
      <w:tr w:rsidR="006656CE" w:rsidRPr="006656CE" w14:paraId="2D5C5311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12E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Leadlight and glass art - Tue eve beginners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0B60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Tuesday 5 February-2 April 2019, 7pm-9.30pm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56B1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7EA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$186.00</w:t>
            </w:r>
          </w:p>
        </w:tc>
      </w:tr>
      <w:tr w:rsidR="006656CE" w:rsidRPr="006656CE" w14:paraId="27CF58C3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9110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Leadlight and glass art - Tue eve continuing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DD2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Tuesday 5 February-2 April 2019, 7pm-9.30pm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8F1C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07B3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$146.00</w:t>
            </w:r>
          </w:p>
        </w:tc>
      </w:tr>
      <w:tr w:rsidR="006656CE" w:rsidRPr="006656CE" w14:paraId="637A7174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F88C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Leadlight and glass art - Wed day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E62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Wednesday 6 February-3 April 2019, 9am-11.30am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4BF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8FEF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$171.00</w:t>
            </w:r>
          </w:p>
        </w:tc>
      </w:tr>
      <w:tr w:rsidR="006656CE" w:rsidRPr="006656CE" w14:paraId="67CCFA7A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60B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Learn to draw realistically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CDDC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Wednesday 6 February-3 April 2019, 9.30am-11.30am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485C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F0A6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$212.00</w:t>
            </w:r>
          </w:p>
        </w:tc>
      </w:tr>
      <w:tr w:rsidR="006656CE" w:rsidRPr="006656CE" w14:paraId="233EDEF1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02EC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Life drawing co-op - Mon day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E116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Monday 4 February-1 April 2019, 9.30am-12.30pm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0286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C059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$240.00</w:t>
            </w:r>
          </w:p>
        </w:tc>
      </w:tr>
      <w:tr w:rsidR="006656CE" w:rsidRPr="006656CE" w14:paraId="15088143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7767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Life drawing co-op - Thu eve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7891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Thursday 31 January-4 April 2019, 7.30pm-9.30pm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3DD3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97C1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$180.00</w:t>
            </w:r>
          </w:p>
        </w:tc>
      </w:tr>
      <w:tr w:rsidR="006656CE" w:rsidRPr="006656CE" w14:paraId="4147DC9E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9906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Little Picasso's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2711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Thursday 7 February-28 March 2019, 10am-10.45am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A9CD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EC5F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$81.00</w:t>
            </w:r>
          </w:p>
        </w:tc>
      </w:tr>
      <w:tr w:rsidR="006656CE" w:rsidRPr="006656CE" w14:paraId="1D399883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66A5" w14:textId="21BB3F7E" w:rsidR="006656CE" w:rsidRPr="006656CE" w:rsidRDefault="00AC4EAB" w:rsidP="006656CE">
            <w:pPr>
              <w:rPr>
                <w:lang w:eastAsia="en-AU"/>
              </w:rPr>
            </w:pPr>
            <w:r>
              <w:rPr>
                <w:lang w:eastAsia="en-AU"/>
              </w:rPr>
              <w:t>Mail</w:t>
            </w:r>
            <w:r>
              <w:t>C</w:t>
            </w:r>
            <w:r w:rsidR="006656CE" w:rsidRPr="006656CE">
              <w:rPr>
                <w:lang w:eastAsia="en-AU"/>
              </w:rPr>
              <w:t>himp e-newsletters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D28F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Wednesday 27 March - 3 April 2019, 9:30am-12noon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932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81BA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$79.00</w:t>
            </w:r>
          </w:p>
        </w:tc>
      </w:tr>
      <w:tr w:rsidR="006656CE" w:rsidRPr="006656CE" w14:paraId="05AEA199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8832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Making meetings effective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BF42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Monday 18 February 2019, 6:30pm-9:30pm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F955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E7C1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$39.00</w:t>
            </w:r>
          </w:p>
        </w:tc>
      </w:tr>
      <w:tr w:rsidR="006656CE" w:rsidRPr="006656CE" w14:paraId="29FD6314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0CD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MEDALS walking group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D4D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Mon, Wed, Fri 14 Jan - 20 Dec 2019, 9:30-10:30am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16CD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7B42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$40.00</w:t>
            </w:r>
          </w:p>
        </w:tc>
      </w:tr>
      <w:tr w:rsidR="006656CE" w:rsidRPr="006656CE" w14:paraId="0A499E8D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B06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Mosaics introduction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8430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Saturday 16 - 23 March 2019, 1:30pm-4pm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E965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Panton Hill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BE3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$79.00</w:t>
            </w:r>
          </w:p>
        </w:tc>
      </w:tr>
      <w:tr w:rsidR="006656CE" w:rsidRPr="006656CE" w14:paraId="09F3C9B0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34C7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Never Ending Story Writers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A0EA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Friday 18 January - 15 November 2019, 9:30-11:30am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1D0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791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$46.00</w:t>
            </w:r>
          </w:p>
        </w:tc>
      </w:tr>
      <w:tr w:rsidR="006656CE" w:rsidRPr="006656CE" w14:paraId="61362C85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1B1C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Photobooks and canvases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E787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Thursday 14 - 28 February 2019, 1:15pm-3:15pm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DE2A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CCF9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$76.00</w:t>
            </w:r>
          </w:p>
        </w:tc>
      </w:tr>
      <w:tr w:rsidR="006656CE" w:rsidRPr="006656CE" w14:paraId="70C23B4F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CFC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lastRenderedPageBreak/>
              <w:t>Pottery for beginners and beyond - Tue eve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9027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Tuesday 5 February-2 April 2019, 7pm-9.30pm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3569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BFC1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$149.00</w:t>
            </w:r>
          </w:p>
        </w:tc>
      </w:tr>
      <w:tr w:rsidR="006656CE" w:rsidRPr="006656CE" w14:paraId="6E31672C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2AA0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Pottery for beginners and beyond - Wed day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2FB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Wednesday 6 February-3 April 2019, 9.30am-12pm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49E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7133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$149.00</w:t>
            </w:r>
          </w:p>
        </w:tc>
      </w:tr>
      <w:tr w:rsidR="006656CE" w:rsidRPr="006656CE" w14:paraId="34198150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054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Pottery for beginners and beyond - Wed eve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9690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Wednesday 6 February-3 April 2019, 7pm-9.30pm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F272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DAFA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$149.00</w:t>
            </w:r>
          </w:p>
        </w:tc>
      </w:tr>
      <w:tr w:rsidR="006656CE" w:rsidRPr="006656CE" w14:paraId="759B5325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A165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Qi Gong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7689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Tuesday 5 February - 2 April 2019, 9:30am-11am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2D41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Panton Hill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D507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$53.00</w:t>
            </w:r>
          </w:p>
        </w:tc>
      </w:tr>
      <w:tr w:rsidR="006656CE" w:rsidRPr="006656CE" w14:paraId="17285B3F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97F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Red Hat Sparklers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E3B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Thursday 3 Jan - 5 December 2019, 8:30am-4:30pm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403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Panton Hill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8287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$10.00</w:t>
            </w:r>
          </w:p>
        </w:tc>
      </w:tr>
      <w:tr w:rsidR="006656CE" w:rsidRPr="006656CE" w14:paraId="14928C18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5070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Second Wednesday book club 2019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964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Wednesday 13 February-11 December 2019, 7.30pm-9pm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077A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8A19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$46.00</w:t>
            </w:r>
          </w:p>
        </w:tc>
      </w:tr>
      <w:tr w:rsidR="006656CE" w:rsidRPr="006656CE" w14:paraId="55BB2749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323C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Serendipity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1D83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Tuesday 5 February-10 December 2019, 9.30am-12pm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EBC6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0C2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$60.00</w:t>
            </w:r>
          </w:p>
        </w:tc>
      </w:tr>
      <w:tr w:rsidR="006656CE" w:rsidRPr="006656CE" w14:paraId="16725B02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0EFD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Spanish 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FD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Tuesday 12 February-2 April 2019, 7pm-8.30pm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94B7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0BBF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$134.00</w:t>
            </w:r>
          </w:p>
        </w:tc>
      </w:tr>
      <w:tr w:rsidR="006656CE" w:rsidRPr="006656CE" w14:paraId="5B41ED43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0D2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Survey monkey - public online survey software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730E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Wednesday 20 March 2019, 10am-12:30pm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B5A7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B223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$40.00</w:t>
            </w:r>
          </w:p>
        </w:tc>
      </w:tr>
      <w:tr w:rsidR="006656CE" w:rsidRPr="006656CE" w14:paraId="28F60A61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099F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Tai Chi - beginners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C9E9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Wednesday 6 February - 3 April 2019, 10am-11am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F5D7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1F3C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$126.00</w:t>
            </w:r>
          </w:p>
        </w:tc>
      </w:tr>
      <w:tr w:rsidR="006656CE" w:rsidRPr="006656CE" w14:paraId="27501382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ECF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Walk 'n' Talk social group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0B95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Tuesday 5 February - 10 December 2019, 10am-11am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1CC9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2AB3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$10.00</w:t>
            </w:r>
          </w:p>
        </w:tc>
      </w:tr>
      <w:tr w:rsidR="006656CE" w:rsidRPr="006656CE" w14:paraId="7A00EDC6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2D1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Walkie Talkies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43B6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Tuesday 5 Feb - 10 December 2019, 9:30am-10:30am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8917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0761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$0.00</w:t>
            </w:r>
          </w:p>
        </w:tc>
      </w:tr>
      <w:tr w:rsidR="006656CE" w:rsidRPr="006656CE" w14:paraId="430E01E5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C775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Watercolour painting: bush, field and mountain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9704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Saturday 23 February-9 March 2019, 10am-1pm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412F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5B8D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$132.00</w:t>
            </w:r>
          </w:p>
        </w:tc>
      </w:tr>
      <w:tr w:rsidR="006656CE" w:rsidRPr="006656CE" w14:paraId="54148904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8796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Yoga - Gita style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2D5B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Tuesday 5 February - 2 April 2019, 7pm-8:15pm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C7D0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Diamond Creek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4289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$152.00</w:t>
            </w:r>
          </w:p>
        </w:tc>
      </w:tr>
      <w:tr w:rsidR="006656CE" w:rsidRPr="006656CE" w14:paraId="70368D19" w14:textId="77777777" w:rsidTr="00550B1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330C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lastRenderedPageBreak/>
              <w:t>Youth impro and performance skills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2FF8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Tuesday 26 February-2 April 2019, 4pm-6pm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2A69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Eltham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FEE0" w14:textId="77777777" w:rsidR="006656CE" w:rsidRPr="006656CE" w:rsidRDefault="006656CE" w:rsidP="006656CE">
            <w:pPr>
              <w:rPr>
                <w:lang w:eastAsia="en-AU"/>
              </w:rPr>
            </w:pPr>
            <w:r w:rsidRPr="006656CE">
              <w:rPr>
                <w:lang w:eastAsia="en-AU"/>
              </w:rPr>
              <w:t>$112.00</w:t>
            </w:r>
          </w:p>
        </w:tc>
      </w:tr>
    </w:tbl>
    <w:p w14:paraId="1113AF01" w14:textId="77777777" w:rsidR="00D4614D" w:rsidRDefault="00D4614D" w:rsidP="008D4486">
      <w:pPr>
        <w:pStyle w:val="Heading4"/>
      </w:pPr>
    </w:p>
    <w:p w14:paraId="5CED260A" w14:textId="450BA227" w:rsidR="00DC35EF" w:rsidRDefault="008D4486" w:rsidP="008D4486">
      <w:pPr>
        <w:pStyle w:val="Heading4"/>
      </w:pPr>
      <w:r>
        <w:t>MakerSpaces</w:t>
      </w:r>
    </w:p>
    <w:tbl>
      <w:tblPr>
        <w:tblStyle w:val="TableGrid"/>
        <w:tblW w:w="9644" w:type="dxa"/>
        <w:tblLook w:val="04A0" w:firstRow="1" w:lastRow="0" w:firstColumn="1" w:lastColumn="0" w:noHBand="0" w:noVBand="1"/>
        <w:tblCaption w:val="MakerSpaces"/>
        <w:tblDescription w:val="Table showing MakerSpace name, dates, location and fee"/>
      </w:tblPr>
      <w:tblGrid>
        <w:gridCol w:w="3691"/>
        <w:gridCol w:w="3402"/>
        <w:gridCol w:w="1417"/>
        <w:gridCol w:w="1134"/>
      </w:tblGrid>
      <w:tr w:rsidR="00DC35EF" w:rsidRPr="00DC35EF" w14:paraId="3F5363D9" w14:textId="77777777" w:rsidTr="00D46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3691" w:type="dxa"/>
            <w:noWrap/>
          </w:tcPr>
          <w:p w14:paraId="6E42559A" w14:textId="7D2A55AB" w:rsidR="00DC35EF" w:rsidRPr="00DC35EF" w:rsidRDefault="00DC35EF" w:rsidP="00DC35EF">
            <w:pPr>
              <w:rPr>
                <w:lang w:eastAsia="en-AU"/>
              </w:rPr>
            </w:pPr>
            <w:r>
              <w:t>MakerSpace</w:t>
            </w:r>
          </w:p>
        </w:tc>
        <w:tc>
          <w:tcPr>
            <w:tcW w:w="3402" w:type="dxa"/>
            <w:noWrap/>
          </w:tcPr>
          <w:p w14:paraId="01DAF7ED" w14:textId="07B347F7" w:rsidR="00DC35EF" w:rsidRPr="00DC35EF" w:rsidRDefault="00DC35EF" w:rsidP="00DC35EF">
            <w:pPr>
              <w:rPr>
                <w:lang w:eastAsia="en-AU"/>
              </w:rPr>
            </w:pPr>
            <w:r>
              <w:t>Date</w:t>
            </w:r>
          </w:p>
        </w:tc>
        <w:tc>
          <w:tcPr>
            <w:tcW w:w="1417" w:type="dxa"/>
            <w:noWrap/>
          </w:tcPr>
          <w:p w14:paraId="4865DFB1" w14:textId="03DC7420" w:rsidR="00DC35EF" w:rsidRPr="00DC35EF" w:rsidRDefault="00DC35EF" w:rsidP="00DC35EF">
            <w:pPr>
              <w:rPr>
                <w:lang w:eastAsia="en-AU"/>
              </w:rPr>
            </w:pPr>
            <w:r>
              <w:t>Centre</w:t>
            </w:r>
          </w:p>
        </w:tc>
        <w:tc>
          <w:tcPr>
            <w:tcW w:w="1134" w:type="dxa"/>
            <w:noWrap/>
          </w:tcPr>
          <w:p w14:paraId="074363AC" w14:textId="19C210CF" w:rsidR="00DC35EF" w:rsidRPr="00DC35EF" w:rsidRDefault="00DC35EF" w:rsidP="00DC35EF">
            <w:pPr>
              <w:rPr>
                <w:lang w:eastAsia="en-AU"/>
              </w:rPr>
            </w:pPr>
            <w:r>
              <w:t>F</w:t>
            </w:r>
            <w:r w:rsidR="008D4486">
              <w:t>lat f</w:t>
            </w:r>
            <w:r>
              <w:t>ee</w:t>
            </w:r>
          </w:p>
        </w:tc>
      </w:tr>
      <w:tr w:rsidR="00D4614D" w:rsidRPr="00D4614D" w14:paraId="4C066FE6" w14:textId="77777777" w:rsidTr="00D4614D">
        <w:trPr>
          <w:trHeight w:val="255"/>
        </w:trPr>
        <w:tc>
          <w:tcPr>
            <w:tcW w:w="3691" w:type="dxa"/>
            <w:noWrap/>
            <w:hideMark/>
          </w:tcPr>
          <w:p w14:paraId="688BA1AB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Sew Social Monthly MakerSpace</w:t>
            </w:r>
          </w:p>
        </w:tc>
        <w:tc>
          <w:tcPr>
            <w:tcW w:w="3402" w:type="dxa"/>
            <w:noWrap/>
            <w:hideMark/>
          </w:tcPr>
          <w:p w14:paraId="4FC60F29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Thursday 7 February - 5 December 2019, 7pm-9pm</w:t>
            </w:r>
          </w:p>
        </w:tc>
        <w:tc>
          <w:tcPr>
            <w:tcW w:w="1417" w:type="dxa"/>
            <w:noWrap/>
            <w:hideMark/>
          </w:tcPr>
          <w:p w14:paraId="7C408343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Diamond Creek</w:t>
            </w:r>
          </w:p>
        </w:tc>
        <w:tc>
          <w:tcPr>
            <w:tcW w:w="1134" w:type="dxa"/>
            <w:noWrap/>
            <w:hideMark/>
          </w:tcPr>
          <w:p w14:paraId="51F8ACB5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$70.00</w:t>
            </w:r>
          </w:p>
        </w:tc>
      </w:tr>
      <w:tr w:rsidR="00D4614D" w:rsidRPr="00D4614D" w14:paraId="04A695EA" w14:textId="77777777" w:rsidTr="00D4614D">
        <w:trPr>
          <w:trHeight w:val="255"/>
        </w:trPr>
        <w:tc>
          <w:tcPr>
            <w:tcW w:w="3691" w:type="dxa"/>
            <w:noWrap/>
            <w:hideMark/>
          </w:tcPr>
          <w:p w14:paraId="2DFFA3B9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Needle Natter MakerSpace</w:t>
            </w:r>
          </w:p>
        </w:tc>
        <w:tc>
          <w:tcPr>
            <w:tcW w:w="3402" w:type="dxa"/>
            <w:noWrap/>
            <w:hideMark/>
          </w:tcPr>
          <w:p w14:paraId="4338A987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Tuesday 5 Feb - 10 December 2019, 9:30am-1:30pm</w:t>
            </w:r>
          </w:p>
        </w:tc>
        <w:tc>
          <w:tcPr>
            <w:tcW w:w="1417" w:type="dxa"/>
            <w:noWrap/>
            <w:hideMark/>
          </w:tcPr>
          <w:p w14:paraId="6FCC7828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Panton Hill</w:t>
            </w:r>
          </w:p>
        </w:tc>
        <w:tc>
          <w:tcPr>
            <w:tcW w:w="1134" w:type="dxa"/>
            <w:noWrap/>
            <w:hideMark/>
          </w:tcPr>
          <w:p w14:paraId="122A87C0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$70.00</w:t>
            </w:r>
          </w:p>
        </w:tc>
      </w:tr>
      <w:tr w:rsidR="00D4614D" w:rsidRPr="00D4614D" w14:paraId="4C50A49F" w14:textId="77777777" w:rsidTr="00D4614D">
        <w:trPr>
          <w:trHeight w:val="255"/>
        </w:trPr>
        <w:tc>
          <w:tcPr>
            <w:tcW w:w="3691" w:type="dxa"/>
            <w:noWrap/>
            <w:hideMark/>
          </w:tcPr>
          <w:p w14:paraId="05D1D83A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Crafty Cats MakerSpace</w:t>
            </w:r>
          </w:p>
        </w:tc>
        <w:tc>
          <w:tcPr>
            <w:tcW w:w="3402" w:type="dxa"/>
            <w:noWrap/>
            <w:hideMark/>
          </w:tcPr>
          <w:p w14:paraId="5E60CE9C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Wednesday 6 Feb - 11 December 2019, 9:30am-3pm</w:t>
            </w:r>
          </w:p>
        </w:tc>
        <w:tc>
          <w:tcPr>
            <w:tcW w:w="1417" w:type="dxa"/>
            <w:noWrap/>
            <w:hideMark/>
          </w:tcPr>
          <w:p w14:paraId="42E31096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Panton Hill</w:t>
            </w:r>
          </w:p>
        </w:tc>
        <w:tc>
          <w:tcPr>
            <w:tcW w:w="1134" w:type="dxa"/>
            <w:noWrap/>
            <w:hideMark/>
          </w:tcPr>
          <w:p w14:paraId="1C002323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$70.00</w:t>
            </w:r>
          </w:p>
        </w:tc>
      </w:tr>
      <w:tr w:rsidR="00D4614D" w:rsidRPr="00D4614D" w14:paraId="7038A213" w14:textId="77777777" w:rsidTr="00D4614D">
        <w:trPr>
          <w:trHeight w:val="255"/>
        </w:trPr>
        <w:tc>
          <w:tcPr>
            <w:tcW w:w="3691" w:type="dxa"/>
            <w:noWrap/>
            <w:hideMark/>
          </w:tcPr>
          <w:p w14:paraId="4CC8365C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Just Xmas Monthly MakerSpace</w:t>
            </w:r>
          </w:p>
        </w:tc>
        <w:tc>
          <w:tcPr>
            <w:tcW w:w="3402" w:type="dxa"/>
            <w:noWrap/>
            <w:hideMark/>
          </w:tcPr>
          <w:p w14:paraId="37DA5604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Thursday 21 Feb - 19 December 2019, 10am-4:30pm</w:t>
            </w:r>
          </w:p>
        </w:tc>
        <w:tc>
          <w:tcPr>
            <w:tcW w:w="1417" w:type="dxa"/>
            <w:noWrap/>
            <w:hideMark/>
          </w:tcPr>
          <w:p w14:paraId="4E22B530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Panton Hill</w:t>
            </w:r>
          </w:p>
        </w:tc>
        <w:tc>
          <w:tcPr>
            <w:tcW w:w="1134" w:type="dxa"/>
            <w:noWrap/>
            <w:hideMark/>
          </w:tcPr>
          <w:p w14:paraId="248DD532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$70.00</w:t>
            </w:r>
          </w:p>
        </w:tc>
      </w:tr>
      <w:tr w:rsidR="00D4614D" w:rsidRPr="00D4614D" w14:paraId="5F2DFDA2" w14:textId="77777777" w:rsidTr="00D4614D">
        <w:trPr>
          <w:trHeight w:val="255"/>
        </w:trPr>
        <w:tc>
          <w:tcPr>
            <w:tcW w:w="3691" w:type="dxa"/>
            <w:noWrap/>
            <w:hideMark/>
          </w:tcPr>
          <w:p w14:paraId="47AE949C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Mosaics MakerSpace</w:t>
            </w:r>
          </w:p>
        </w:tc>
        <w:tc>
          <w:tcPr>
            <w:tcW w:w="3402" w:type="dxa"/>
            <w:noWrap/>
            <w:hideMark/>
          </w:tcPr>
          <w:p w14:paraId="0F87F91F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Friday 8 February - 13 December 2019, 9:30am-3pm</w:t>
            </w:r>
          </w:p>
        </w:tc>
        <w:tc>
          <w:tcPr>
            <w:tcW w:w="1417" w:type="dxa"/>
            <w:noWrap/>
            <w:hideMark/>
          </w:tcPr>
          <w:p w14:paraId="6E6CC292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Panton Hill</w:t>
            </w:r>
          </w:p>
        </w:tc>
        <w:tc>
          <w:tcPr>
            <w:tcW w:w="1134" w:type="dxa"/>
            <w:noWrap/>
            <w:hideMark/>
          </w:tcPr>
          <w:p w14:paraId="5D71509A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$70.00</w:t>
            </w:r>
          </w:p>
        </w:tc>
      </w:tr>
      <w:tr w:rsidR="00D4614D" w:rsidRPr="00D4614D" w14:paraId="3B9096B3" w14:textId="77777777" w:rsidTr="00D4614D">
        <w:trPr>
          <w:trHeight w:val="255"/>
        </w:trPr>
        <w:tc>
          <w:tcPr>
            <w:tcW w:w="3691" w:type="dxa"/>
            <w:noWrap/>
            <w:hideMark/>
          </w:tcPr>
          <w:p w14:paraId="026819F4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Leadlight and glass art MakerSpace - Wednesday</w:t>
            </w:r>
          </w:p>
        </w:tc>
        <w:tc>
          <w:tcPr>
            <w:tcW w:w="3402" w:type="dxa"/>
            <w:noWrap/>
            <w:hideMark/>
          </w:tcPr>
          <w:p w14:paraId="6EB860E8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Wednesday 16 January-11 December 2019, 1pm-6pm</w:t>
            </w:r>
          </w:p>
        </w:tc>
        <w:tc>
          <w:tcPr>
            <w:tcW w:w="1417" w:type="dxa"/>
            <w:noWrap/>
            <w:hideMark/>
          </w:tcPr>
          <w:p w14:paraId="326A9820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Eltham</w:t>
            </w:r>
          </w:p>
        </w:tc>
        <w:tc>
          <w:tcPr>
            <w:tcW w:w="1134" w:type="dxa"/>
            <w:noWrap/>
            <w:hideMark/>
          </w:tcPr>
          <w:p w14:paraId="3E5AC6FC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$190.00</w:t>
            </w:r>
          </w:p>
        </w:tc>
      </w:tr>
      <w:tr w:rsidR="00D4614D" w:rsidRPr="00D4614D" w14:paraId="3D252A88" w14:textId="77777777" w:rsidTr="00D4614D">
        <w:trPr>
          <w:trHeight w:val="255"/>
        </w:trPr>
        <w:tc>
          <w:tcPr>
            <w:tcW w:w="3691" w:type="dxa"/>
            <w:noWrap/>
            <w:hideMark/>
          </w:tcPr>
          <w:p w14:paraId="34F2331C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Leadlight and glass art MakerSpace - Friday</w:t>
            </w:r>
          </w:p>
        </w:tc>
        <w:tc>
          <w:tcPr>
            <w:tcW w:w="3402" w:type="dxa"/>
            <w:noWrap/>
            <w:hideMark/>
          </w:tcPr>
          <w:p w14:paraId="4A9F8A18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Friday 1 February-13 December 2019, 9am-4.30pm</w:t>
            </w:r>
          </w:p>
        </w:tc>
        <w:tc>
          <w:tcPr>
            <w:tcW w:w="1417" w:type="dxa"/>
            <w:noWrap/>
            <w:hideMark/>
          </w:tcPr>
          <w:p w14:paraId="65819B26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Eltham</w:t>
            </w:r>
          </w:p>
        </w:tc>
        <w:tc>
          <w:tcPr>
            <w:tcW w:w="1134" w:type="dxa"/>
            <w:noWrap/>
            <w:hideMark/>
          </w:tcPr>
          <w:p w14:paraId="3829F83E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$190.00</w:t>
            </w:r>
          </w:p>
        </w:tc>
      </w:tr>
      <w:tr w:rsidR="00D4614D" w:rsidRPr="00D4614D" w14:paraId="264CEF5F" w14:textId="77777777" w:rsidTr="00D4614D">
        <w:trPr>
          <w:trHeight w:val="255"/>
        </w:trPr>
        <w:tc>
          <w:tcPr>
            <w:tcW w:w="3691" w:type="dxa"/>
            <w:noWrap/>
            <w:hideMark/>
          </w:tcPr>
          <w:p w14:paraId="55DD6C3C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Scrapbooking and Paper Crafts MakerSpace</w:t>
            </w:r>
          </w:p>
        </w:tc>
        <w:tc>
          <w:tcPr>
            <w:tcW w:w="3402" w:type="dxa"/>
            <w:noWrap/>
            <w:hideMark/>
          </w:tcPr>
          <w:p w14:paraId="2A8E28EB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Wednesday 30 January-11 December 2019, 12noon-5pm</w:t>
            </w:r>
          </w:p>
        </w:tc>
        <w:tc>
          <w:tcPr>
            <w:tcW w:w="1417" w:type="dxa"/>
            <w:noWrap/>
            <w:hideMark/>
          </w:tcPr>
          <w:p w14:paraId="2AC48129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Eltham</w:t>
            </w:r>
          </w:p>
        </w:tc>
        <w:tc>
          <w:tcPr>
            <w:tcW w:w="1134" w:type="dxa"/>
            <w:noWrap/>
            <w:hideMark/>
          </w:tcPr>
          <w:p w14:paraId="4F9BC7CD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$70.00</w:t>
            </w:r>
          </w:p>
        </w:tc>
      </w:tr>
      <w:tr w:rsidR="00D4614D" w:rsidRPr="00D4614D" w14:paraId="29B09485" w14:textId="77777777" w:rsidTr="00D4614D">
        <w:trPr>
          <w:trHeight w:val="255"/>
        </w:trPr>
        <w:tc>
          <w:tcPr>
            <w:tcW w:w="3691" w:type="dxa"/>
            <w:noWrap/>
            <w:hideMark/>
          </w:tcPr>
          <w:p w14:paraId="7087D890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Sewing and Wool Crafts MakerSpace</w:t>
            </w:r>
          </w:p>
        </w:tc>
        <w:tc>
          <w:tcPr>
            <w:tcW w:w="3402" w:type="dxa"/>
            <w:noWrap/>
            <w:hideMark/>
          </w:tcPr>
          <w:p w14:paraId="268C1057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Monday 4 February-9 December 2019, 12noon-5pm</w:t>
            </w:r>
          </w:p>
        </w:tc>
        <w:tc>
          <w:tcPr>
            <w:tcW w:w="1417" w:type="dxa"/>
            <w:noWrap/>
            <w:hideMark/>
          </w:tcPr>
          <w:p w14:paraId="665B8F07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Eltham</w:t>
            </w:r>
          </w:p>
        </w:tc>
        <w:tc>
          <w:tcPr>
            <w:tcW w:w="1134" w:type="dxa"/>
            <w:noWrap/>
            <w:hideMark/>
          </w:tcPr>
          <w:p w14:paraId="618AECF0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$70.00</w:t>
            </w:r>
          </w:p>
        </w:tc>
      </w:tr>
      <w:tr w:rsidR="00D4614D" w:rsidRPr="00D4614D" w14:paraId="755A3504" w14:textId="77777777" w:rsidTr="00D4614D">
        <w:trPr>
          <w:trHeight w:val="255"/>
        </w:trPr>
        <w:tc>
          <w:tcPr>
            <w:tcW w:w="3691" w:type="dxa"/>
            <w:noWrap/>
            <w:hideMark/>
          </w:tcPr>
          <w:p w14:paraId="763E8A47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Studio Arts MakerSpace</w:t>
            </w:r>
          </w:p>
        </w:tc>
        <w:tc>
          <w:tcPr>
            <w:tcW w:w="3402" w:type="dxa"/>
            <w:noWrap/>
            <w:hideMark/>
          </w:tcPr>
          <w:p w14:paraId="584BCF6F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Tuesday 22 January-10 December 2019, 9am-3.30pm</w:t>
            </w:r>
          </w:p>
        </w:tc>
        <w:tc>
          <w:tcPr>
            <w:tcW w:w="1417" w:type="dxa"/>
            <w:noWrap/>
            <w:hideMark/>
          </w:tcPr>
          <w:p w14:paraId="6F61C916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Eltham</w:t>
            </w:r>
          </w:p>
        </w:tc>
        <w:tc>
          <w:tcPr>
            <w:tcW w:w="1134" w:type="dxa"/>
            <w:noWrap/>
            <w:hideMark/>
          </w:tcPr>
          <w:p w14:paraId="156C4330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$70.00</w:t>
            </w:r>
          </w:p>
        </w:tc>
      </w:tr>
      <w:tr w:rsidR="00D4614D" w:rsidRPr="00D4614D" w14:paraId="6431393E" w14:textId="77777777" w:rsidTr="00D4614D">
        <w:trPr>
          <w:trHeight w:val="255"/>
        </w:trPr>
        <w:tc>
          <w:tcPr>
            <w:tcW w:w="3691" w:type="dxa"/>
            <w:noWrap/>
            <w:hideMark/>
          </w:tcPr>
          <w:p w14:paraId="20B0DD94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Clay MakerSpace</w:t>
            </w:r>
          </w:p>
        </w:tc>
        <w:tc>
          <w:tcPr>
            <w:tcW w:w="3402" w:type="dxa"/>
            <w:noWrap/>
            <w:hideMark/>
          </w:tcPr>
          <w:p w14:paraId="3C314BA9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 xml:space="preserve">Tues &amp; Thur 15 January- 12 </w:t>
            </w:r>
            <w:r w:rsidRPr="00D4614D">
              <w:rPr>
                <w:lang w:eastAsia="en-AU"/>
              </w:rPr>
              <w:lastRenderedPageBreak/>
              <w:t>Dec 2019, 9am-4.30pm</w:t>
            </w:r>
          </w:p>
        </w:tc>
        <w:tc>
          <w:tcPr>
            <w:tcW w:w="1417" w:type="dxa"/>
            <w:noWrap/>
            <w:hideMark/>
          </w:tcPr>
          <w:p w14:paraId="4A306484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lastRenderedPageBreak/>
              <w:t>Eltham</w:t>
            </w:r>
          </w:p>
        </w:tc>
        <w:tc>
          <w:tcPr>
            <w:tcW w:w="1134" w:type="dxa"/>
            <w:noWrap/>
            <w:hideMark/>
          </w:tcPr>
          <w:p w14:paraId="3D8CF8CA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$190.00</w:t>
            </w:r>
          </w:p>
        </w:tc>
      </w:tr>
      <w:tr w:rsidR="00D4614D" w:rsidRPr="00D4614D" w14:paraId="6800FF3F" w14:textId="77777777" w:rsidTr="00D4614D">
        <w:trPr>
          <w:trHeight w:val="255"/>
        </w:trPr>
        <w:tc>
          <w:tcPr>
            <w:tcW w:w="3691" w:type="dxa"/>
            <w:noWrap/>
            <w:hideMark/>
          </w:tcPr>
          <w:p w14:paraId="4F6DF3E3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lastRenderedPageBreak/>
              <w:t>Art MakerSpace</w:t>
            </w:r>
          </w:p>
        </w:tc>
        <w:tc>
          <w:tcPr>
            <w:tcW w:w="3402" w:type="dxa"/>
            <w:noWrap/>
            <w:hideMark/>
          </w:tcPr>
          <w:p w14:paraId="483228AD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Monday 4 February - 9 December 2019, 9:30-11:30am</w:t>
            </w:r>
          </w:p>
        </w:tc>
        <w:tc>
          <w:tcPr>
            <w:tcW w:w="1417" w:type="dxa"/>
            <w:noWrap/>
            <w:hideMark/>
          </w:tcPr>
          <w:p w14:paraId="474F4D30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Panton Hill</w:t>
            </w:r>
          </w:p>
        </w:tc>
        <w:tc>
          <w:tcPr>
            <w:tcW w:w="1134" w:type="dxa"/>
            <w:noWrap/>
            <w:hideMark/>
          </w:tcPr>
          <w:p w14:paraId="48510A32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$70.00</w:t>
            </w:r>
          </w:p>
        </w:tc>
      </w:tr>
      <w:tr w:rsidR="00D4614D" w:rsidRPr="00D4614D" w14:paraId="57806F61" w14:textId="77777777" w:rsidTr="00D4614D">
        <w:trPr>
          <w:trHeight w:val="255"/>
        </w:trPr>
        <w:tc>
          <w:tcPr>
            <w:tcW w:w="3691" w:type="dxa"/>
            <w:noWrap/>
            <w:hideMark/>
          </w:tcPr>
          <w:p w14:paraId="094D00FC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Yarn and Needle MakerSpace</w:t>
            </w:r>
          </w:p>
        </w:tc>
        <w:tc>
          <w:tcPr>
            <w:tcW w:w="3402" w:type="dxa"/>
            <w:noWrap/>
            <w:hideMark/>
          </w:tcPr>
          <w:p w14:paraId="6A2B8901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Tuesday 5 February - 10 December 2019, 1pm-3pm</w:t>
            </w:r>
          </w:p>
        </w:tc>
        <w:tc>
          <w:tcPr>
            <w:tcW w:w="1417" w:type="dxa"/>
            <w:noWrap/>
            <w:hideMark/>
          </w:tcPr>
          <w:p w14:paraId="2333D3D1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Diamond Creek</w:t>
            </w:r>
          </w:p>
        </w:tc>
        <w:tc>
          <w:tcPr>
            <w:tcW w:w="1134" w:type="dxa"/>
            <w:noWrap/>
            <w:hideMark/>
          </w:tcPr>
          <w:p w14:paraId="1651B459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$70.00</w:t>
            </w:r>
          </w:p>
        </w:tc>
      </w:tr>
      <w:tr w:rsidR="00D4614D" w:rsidRPr="00D4614D" w14:paraId="51FB1EAD" w14:textId="77777777" w:rsidTr="00D4614D">
        <w:trPr>
          <w:trHeight w:val="255"/>
        </w:trPr>
        <w:tc>
          <w:tcPr>
            <w:tcW w:w="3691" w:type="dxa"/>
            <w:noWrap/>
            <w:hideMark/>
          </w:tcPr>
          <w:p w14:paraId="753DCD27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Upcycle MakerSpace</w:t>
            </w:r>
          </w:p>
        </w:tc>
        <w:tc>
          <w:tcPr>
            <w:tcW w:w="3402" w:type="dxa"/>
            <w:noWrap/>
            <w:hideMark/>
          </w:tcPr>
          <w:p w14:paraId="5EF4471B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Forth Saturday 23 Feb - 23 November 2019, 2pm-4pm</w:t>
            </w:r>
          </w:p>
        </w:tc>
        <w:tc>
          <w:tcPr>
            <w:tcW w:w="1417" w:type="dxa"/>
            <w:noWrap/>
            <w:hideMark/>
          </w:tcPr>
          <w:p w14:paraId="5C58ACE6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Diamond Creek</w:t>
            </w:r>
          </w:p>
        </w:tc>
        <w:tc>
          <w:tcPr>
            <w:tcW w:w="1134" w:type="dxa"/>
            <w:noWrap/>
            <w:hideMark/>
          </w:tcPr>
          <w:p w14:paraId="50EDE871" w14:textId="77777777" w:rsidR="00D4614D" w:rsidRPr="00D4614D" w:rsidRDefault="00D4614D" w:rsidP="00D4614D">
            <w:pPr>
              <w:rPr>
                <w:lang w:eastAsia="en-AU"/>
              </w:rPr>
            </w:pPr>
            <w:r w:rsidRPr="00D4614D">
              <w:rPr>
                <w:lang w:eastAsia="en-AU"/>
              </w:rPr>
              <w:t>$70.00</w:t>
            </w:r>
          </w:p>
        </w:tc>
      </w:tr>
    </w:tbl>
    <w:p w14:paraId="193C89A2" w14:textId="77777777" w:rsidR="00DC35EF" w:rsidRPr="00CB306B" w:rsidRDefault="00DC35EF" w:rsidP="00DE1379"/>
    <w:sectPr w:rsidR="00DC35EF" w:rsidRPr="00CB306B" w:rsidSect="00550B16">
      <w:headerReference w:type="default" r:id="rId17"/>
      <w:pgSz w:w="11906" w:h="16838" w:code="9"/>
      <w:pgMar w:top="1701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FFFA" w14:textId="77777777" w:rsidR="00E67C90" w:rsidRPr="000D4EDE" w:rsidRDefault="00E67C90" w:rsidP="000D4EDE">
      <w:r>
        <w:separator/>
      </w:r>
    </w:p>
  </w:endnote>
  <w:endnote w:type="continuationSeparator" w:id="0">
    <w:p w14:paraId="3BD3E872" w14:textId="77777777" w:rsidR="00E67C90" w:rsidRPr="000D4EDE" w:rsidRDefault="00E67C90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946DD" w14:textId="77777777" w:rsidR="00E67C90" w:rsidRPr="000D4EDE" w:rsidRDefault="00E67C90" w:rsidP="000D4EDE">
      <w:r>
        <w:separator/>
      </w:r>
    </w:p>
  </w:footnote>
  <w:footnote w:type="continuationSeparator" w:id="0">
    <w:p w14:paraId="5B277ECF" w14:textId="77777777" w:rsidR="00E67C90" w:rsidRPr="000D4EDE" w:rsidRDefault="00E67C90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F0DFA" w14:textId="5505A6D6" w:rsidR="0038380A" w:rsidRDefault="0038380A">
    <w:pPr>
      <w:pStyle w:val="Header"/>
    </w:pPr>
    <w:r>
      <w:rPr>
        <w:noProof/>
        <w:lang w:eastAsia="en-AU"/>
      </w:rPr>
      <w:drawing>
        <wp:inline distT="0" distB="0" distL="0" distR="0" wp14:anchorId="54DE4724" wp14:editId="78EA5C69">
          <wp:extent cx="2295050" cy="838200"/>
          <wp:effectExtent l="0" t="0" r="0" b="0"/>
          <wp:docPr id="1" name="Picture 1" descr="&quot;Where poeple share, learn and connect&quot;" title="Living &amp; Learning Nillumbi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LN Coral 1 by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717" cy="83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EFFDA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>
    <w:nsid w:val="FFFFFF7E"/>
    <w:multiLevelType w:val="singleLevel"/>
    <w:tmpl w:val="334C4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3CE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7C176A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30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F003DC"/>
    <w:multiLevelType w:val="multilevel"/>
    <w:tmpl w:val="932A2FB8"/>
    <w:lvl w:ilvl="0">
      <w:start w:val="1"/>
      <w:numFmt w:val="decimal"/>
      <w:pStyle w:val="ListContinu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istContinue2"/>
      <w:lvlText w:val="%1.%2"/>
      <w:lvlJc w:val="left"/>
      <w:pPr>
        <w:tabs>
          <w:tab w:val="num" w:pos="1435"/>
        </w:tabs>
        <w:ind w:left="1435" w:hanging="715"/>
      </w:pPr>
      <w:rPr>
        <w:rFonts w:hint="default"/>
      </w:rPr>
    </w:lvl>
    <w:lvl w:ilvl="2">
      <w:start w:val="1"/>
      <w:numFmt w:val="decimal"/>
      <w:pStyle w:val="ListContinue3"/>
      <w:lvlText w:val="%1.%2.%3"/>
      <w:lvlJc w:val="left"/>
      <w:pPr>
        <w:tabs>
          <w:tab w:val="num" w:pos="2155"/>
        </w:tabs>
        <w:ind w:left="2155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A7F69BD"/>
    <w:multiLevelType w:val="multilevel"/>
    <w:tmpl w:val="B98CDB18"/>
    <w:styleLink w:val="ListLevel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08564EA"/>
    <w:multiLevelType w:val="multilevel"/>
    <w:tmpl w:val="1E5033B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17">
    <w:nsid w:val="43F148C1"/>
    <w:multiLevelType w:val="multilevel"/>
    <w:tmpl w:val="30A0F66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pStyle w:val="ListBullet4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pStyle w:val="Notes"/>
      <w:suff w:val="spac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A0445F4"/>
    <w:multiLevelType w:val="multilevel"/>
    <w:tmpl w:val="94B6B680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>
    <w:nsid w:val="52572A3C"/>
    <w:multiLevelType w:val="multilevel"/>
    <w:tmpl w:val="F3F485EE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107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space"/>
      <w:lvlText w:val="Appendix %5: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2">
    <w:nsid w:val="642C3DB9"/>
    <w:multiLevelType w:val="multilevel"/>
    <w:tmpl w:val="9F0AAEE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pStyle w:val="AppendixHeading"/>
      <w:suff w:val="space"/>
      <w:lvlText w:val="Appendix %6:"/>
      <w:lvlJc w:val="left"/>
      <w:pPr>
        <w:ind w:left="0" w:firstLine="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ListNumber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pStyle w:val="ListNumber2"/>
      <w:lvlText w:val="%8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lowerRoman"/>
      <w:pStyle w:val="ListNumber3"/>
      <w:lvlText w:val="%9)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23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25"/>
  </w:num>
  <w:num w:numId="17">
    <w:abstractNumId w:val="6"/>
  </w:num>
  <w:num w:numId="18">
    <w:abstractNumId w:val="5"/>
  </w:num>
  <w:num w:numId="19">
    <w:abstractNumId w:val="1"/>
  </w:num>
  <w:num w:numId="20">
    <w:abstractNumId w:val="18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0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ocumentProtection w:formatting="1" w:enforcement="1" w:cryptProviderType="rsaAES" w:cryptAlgorithmClass="hash" w:cryptAlgorithmType="typeAny" w:cryptAlgorithmSid="14" w:cryptSpinCount="100000" w:hash="u2jvIohIXEbsRjk46iJ7lpxFofbI39R0ORJz6evFhgJpFEQqp9E7sP64k/iQMyuDF0unPBt/wt798I852DHO7A==" w:salt="3HQhP2AkdtNuAWy9coPzig=="/>
  <w:styleLockTheme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90"/>
    <w:rsid w:val="00005D98"/>
    <w:rsid w:val="00012728"/>
    <w:rsid w:val="00034A19"/>
    <w:rsid w:val="00036F9E"/>
    <w:rsid w:val="000413B3"/>
    <w:rsid w:val="00070DFC"/>
    <w:rsid w:val="00083512"/>
    <w:rsid w:val="00086F71"/>
    <w:rsid w:val="000949AD"/>
    <w:rsid w:val="00095109"/>
    <w:rsid w:val="00096B0F"/>
    <w:rsid w:val="000A490E"/>
    <w:rsid w:val="000B63CA"/>
    <w:rsid w:val="000C14D9"/>
    <w:rsid w:val="000D4EDE"/>
    <w:rsid w:val="00111D57"/>
    <w:rsid w:val="00123576"/>
    <w:rsid w:val="00124B21"/>
    <w:rsid w:val="00127F78"/>
    <w:rsid w:val="001653B6"/>
    <w:rsid w:val="00166D67"/>
    <w:rsid w:val="001820D0"/>
    <w:rsid w:val="0018235E"/>
    <w:rsid w:val="0019337A"/>
    <w:rsid w:val="001E0F51"/>
    <w:rsid w:val="001F6E1A"/>
    <w:rsid w:val="00240126"/>
    <w:rsid w:val="00252E6A"/>
    <w:rsid w:val="002661A6"/>
    <w:rsid w:val="00266C23"/>
    <w:rsid w:val="00286EAD"/>
    <w:rsid w:val="0029389B"/>
    <w:rsid w:val="002A7D14"/>
    <w:rsid w:val="002B4550"/>
    <w:rsid w:val="002B6303"/>
    <w:rsid w:val="002B7504"/>
    <w:rsid w:val="002C0D97"/>
    <w:rsid w:val="002C7065"/>
    <w:rsid w:val="002C7F4A"/>
    <w:rsid w:val="002D2804"/>
    <w:rsid w:val="002F0C2C"/>
    <w:rsid w:val="00303D18"/>
    <w:rsid w:val="00304932"/>
    <w:rsid w:val="00307ADD"/>
    <w:rsid w:val="003130CA"/>
    <w:rsid w:val="00316A25"/>
    <w:rsid w:val="00325C10"/>
    <w:rsid w:val="003706A1"/>
    <w:rsid w:val="00371F54"/>
    <w:rsid w:val="0038380A"/>
    <w:rsid w:val="00383A95"/>
    <w:rsid w:val="003A3021"/>
    <w:rsid w:val="003B6E16"/>
    <w:rsid w:val="003D27CB"/>
    <w:rsid w:val="003D3788"/>
    <w:rsid w:val="003E6BF6"/>
    <w:rsid w:val="003F0F0D"/>
    <w:rsid w:val="0040173E"/>
    <w:rsid w:val="00435324"/>
    <w:rsid w:val="00436FB3"/>
    <w:rsid w:val="00463FA8"/>
    <w:rsid w:val="00486BC5"/>
    <w:rsid w:val="00494335"/>
    <w:rsid w:val="004A038B"/>
    <w:rsid w:val="004B584E"/>
    <w:rsid w:val="004C1106"/>
    <w:rsid w:val="004E2269"/>
    <w:rsid w:val="00503A51"/>
    <w:rsid w:val="00512309"/>
    <w:rsid w:val="00527AA8"/>
    <w:rsid w:val="0054526E"/>
    <w:rsid w:val="005476B5"/>
    <w:rsid w:val="00550B16"/>
    <w:rsid w:val="0057764D"/>
    <w:rsid w:val="0058181D"/>
    <w:rsid w:val="005A3F63"/>
    <w:rsid w:val="005B073E"/>
    <w:rsid w:val="005B227F"/>
    <w:rsid w:val="005B2324"/>
    <w:rsid w:val="005B7801"/>
    <w:rsid w:val="005D5FAE"/>
    <w:rsid w:val="005E074A"/>
    <w:rsid w:val="005F29B7"/>
    <w:rsid w:val="00606EB5"/>
    <w:rsid w:val="00617FDA"/>
    <w:rsid w:val="006320E7"/>
    <w:rsid w:val="00634E4C"/>
    <w:rsid w:val="00636B8B"/>
    <w:rsid w:val="006427FE"/>
    <w:rsid w:val="00642C90"/>
    <w:rsid w:val="006506C1"/>
    <w:rsid w:val="006656CE"/>
    <w:rsid w:val="0066674D"/>
    <w:rsid w:val="00666A78"/>
    <w:rsid w:val="0069375D"/>
    <w:rsid w:val="0069407C"/>
    <w:rsid w:val="0069574E"/>
    <w:rsid w:val="006A01B1"/>
    <w:rsid w:val="006F145A"/>
    <w:rsid w:val="006F27CB"/>
    <w:rsid w:val="006F5865"/>
    <w:rsid w:val="00711C49"/>
    <w:rsid w:val="0074050E"/>
    <w:rsid w:val="0075109C"/>
    <w:rsid w:val="00755163"/>
    <w:rsid w:val="00756AAB"/>
    <w:rsid w:val="00757F63"/>
    <w:rsid w:val="007645AE"/>
    <w:rsid w:val="00764992"/>
    <w:rsid w:val="00773673"/>
    <w:rsid w:val="00775AA0"/>
    <w:rsid w:val="007A0FA2"/>
    <w:rsid w:val="007A6E88"/>
    <w:rsid w:val="007B3E5D"/>
    <w:rsid w:val="007B5ECC"/>
    <w:rsid w:val="007C08B1"/>
    <w:rsid w:val="007C2CC2"/>
    <w:rsid w:val="007C39E4"/>
    <w:rsid w:val="007C5F64"/>
    <w:rsid w:val="007C79AA"/>
    <w:rsid w:val="007E525D"/>
    <w:rsid w:val="007F2954"/>
    <w:rsid w:val="00824E28"/>
    <w:rsid w:val="008408DF"/>
    <w:rsid w:val="00845843"/>
    <w:rsid w:val="008637EC"/>
    <w:rsid w:val="00870BC6"/>
    <w:rsid w:val="0087760A"/>
    <w:rsid w:val="00885A14"/>
    <w:rsid w:val="0088689B"/>
    <w:rsid w:val="0089031E"/>
    <w:rsid w:val="00890FA0"/>
    <w:rsid w:val="008A214D"/>
    <w:rsid w:val="008A72D2"/>
    <w:rsid w:val="008B6868"/>
    <w:rsid w:val="008C6A43"/>
    <w:rsid w:val="008D080C"/>
    <w:rsid w:val="008D4486"/>
    <w:rsid w:val="008F66EC"/>
    <w:rsid w:val="00906799"/>
    <w:rsid w:val="00924152"/>
    <w:rsid w:val="0093194D"/>
    <w:rsid w:val="00934C3F"/>
    <w:rsid w:val="009417AE"/>
    <w:rsid w:val="00952D4C"/>
    <w:rsid w:val="009979F4"/>
    <w:rsid w:val="009A45B2"/>
    <w:rsid w:val="009D2DDD"/>
    <w:rsid w:val="00A24D11"/>
    <w:rsid w:val="00A33802"/>
    <w:rsid w:val="00A37E51"/>
    <w:rsid w:val="00A47C3F"/>
    <w:rsid w:val="00A62D31"/>
    <w:rsid w:val="00A96142"/>
    <w:rsid w:val="00A97E3B"/>
    <w:rsid w:val="00AA547F"/>
    <w:rsid w:val="00AB039E"/>
    <w:rsid w:val="00AC286B"/>
    <w:rsid w:val="00AC4EAB"/>
    <w:rsid w:val="00AD1EA6"/>
    <w:rsid w:val="00AF129F"/>
    <w:rsid w:val="00B0348A"/>
    <w:rsid w:val="00B12DC9"/>
    <w:rsid w:val="00B13F84"/>
    <w:rsid w:val="00B15ABA"/>
    <w:rsid w:val="00B23077"/>
    <w:rsid w:val="00B3782C"/>
    <w:rsid w:val="00B41D8E"/>
    <w:rsid w:val="00B42B2F"/>
    <w:rsid w:val="00B472E1"/>
    <w:rsid w:val="00B56667"/>
    <w:rsid w:val="00B6789D"/>
    <w:rsid w:val="00B71170"/>
    <w:rsid w:val="00B81740"/>
    <w:rsid w:val="00B85D7B"/>
    <w:rsid w:val="00B900EA"/>
    <w:rsid w:val="00B91069"/>
    <w:rsid w:val="00BC2832"/>
    <w:rsid w:val="00BD06AB"/>
    <w:rsid w:val="00BD74A8"/>
    <w:rsid w:val="00C00FDA"/>
    <w:rsid w:val="00C04E4B"/>
    <w:rsid w:val="00C235A8"/>
    <w:rsid w:val="00C62BF5"/>
    <w:rsid w:val="00C636DA"/>
    <w:rsid w:val="00C72271"/>
    <w:rsid w:val="00C76BD7"/>
    <w:rsid w:val="00C8274D"/>
    <w:rsid w:val="00C91AD9"/>
    <w:rsid w:val="00CA1EAA"/>
    <w:rsid w:val="00CA6FF9"/>
    <w:rsid w:val="00CB306B"/>
    <w:rsid w:val="00CB4238"/>
    <w:rsid w:val="00CC176E"/>
    <w:rsid w:val="00CC34EB"/>
    <w:rsid w:val="00CC4A14"/>
    <w:rsid w:val="00CC66EA"/>
    <w:rsid w:val="00CE2E48"/>
    <w:rsid w:val="00D021F7"/>
    <w:rsid w:val="00D078A2"/>
    <w:rsid w:val="00D20D27"/>
    <w:rsid w:val="00D23935"/>
    <w:rsid w:val="00D4614D"/>
    <w:rsid w:val="00D461C2"/>
    <w:rsid w:val="00D61AAE"/>
    <w:rsid w:val="00D637B7"/>
    <w:rsid w:val="00DA4C48"/>
    <w:rsid w:val="00DA727D"/>
    <w:rsid w:val="00DB53A7"/>
    <w:rsid w:val="00DC35EF"/>
    <w:rsid w:val="00DC5900"/>
    <w:rsid w:val="00DD170F"/>
    <w:rsid w:val="00DE0A8A"/>
    <w:rsid w:val="00DE1379"/>
    <w:rsid w:val="00DF6E54"/>
    <w:rsid w:val="00E01BFE"/>
    <w:rsid w:val="00E04228"/>
    <w:rsid w:val="00E04457"/>
    <w:rsid w:val="00E04BBC"/>
    <w:rsid w:val="00E159D7"/>
    <w:rsid w:val="00E21653"/>
    <w:rsid w:val="00E2414E"/>
    <w:rsid w:val="00E405DE"/>
    <w:rsid w:val="00E67C90"/>
    <w:rsid w:val="00E7257D"/>
    <w:rsid w:val="00E84A6B"/>
    <w:rsid w:val="00E92385"/>
    <w:rsid w:val="00E96DEA"/>
    <w:rsid w:val="00EA1FBB"/>
    <w:rsid w:val="00EA48AE"/>
    <w:rsid w:val="00EC457D"/>
    <w:rsid w:val="00EF2A15"/>
    <w:rsid w:val="00EF5BFD"/>
    <w:rsid w:val="00F34D63"/>
    <w:rsid w:val="00F34DCA"/>
    <w:rsid w:val="00F42EC2"/>
    <w:rsid w:val="00F76C98"/>
    <w:rsid w:val="00F80750"/>
    <w:rsid w:val="00F80A87"/>
    <w:rsid w:val="00F85F59"/>
    <w:rsid w:val="00F86DD4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9DF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/>
    <w:lsdException w:name="header" w:locked="0" w:semiHidden="0"/>
    <w:lsdException w:name="footer" w:locked="0" w:semiHidden="0"/>
    <w:lsdException w:name="caption" w:semiHidden="0" w:uiPriority="35" w:qFormat="1"/>
    <w:lsdException w:name="footnote reference" w:locked="0" w:semiHidden="0"/>
    <w:lsdException w:name="endnote reference" w:locked="0" w:semiHidden="0"/>
    <w:lsdException w:name="endnote text" w:locked="0" w:semiHidden="0"/>
    <w:lsdException w:name="List Bullet" w:semiHidden="0" w:uiPriority="16" w:qFormat="1"/>
    <w:lsdException w:name="List Number" w:semiHidden="0" w:uiPriority="16" w:unhideWhenUsed="0" w:qFormat="1"/>
    <w:lsdException w:name="List Bullet 2" w:semiHidden="0" w:uiPriority="16" w:qFormat="1"/>
    <w:lsdException w:name="List Bullet 3" w:semiHidden="0" w:uiPriority="16" w:qFormat="1"/>
    <w:lsdException w:name="List Bullet 4" w:semiHidden="0" w:uiPriority="16" w:qFormat="1"/>
    <w:lsdException w:name="List Number 2" w:semiHidden="0" w:uiPriority="16" w:qFormat="1"/>
    <w:lsdException w:name="List Number 3" w:semiHidden="0" w:uiPriority="16" w:qFormat="1"/>
    <w:lsdException w:name="List Number 4" w:semiHidden="0" w:qFormat="1"/>
    <w:lsdException w:name="Title" w:semiHidden="0" w:uiPriority="18" w:unhideWhenUsed="0" w:qFormat="1"/>
    <w:lsdException w:name="Default Paragraph Font" w:locked="0" w:uiPriority="1"/>
    <w:lsdException w:name="List Continue" w:qFormat="1"/>
    <w:lsdException w:name="List Continue 2" w:qFormat="1"/>
    <w:lsdException w:name="List Continue 3" w:qFormat="1"/>
    <w:lsdException w:name="Subtitle" w:uiPriority="11" w:qFormat="1"/>
    <w:lsdException w:name="Hyperlink" w:locked="0"/>
    <w:lsdException w:name="FollowedHyperlink" w:locked="0" w:semiHidden="0"/>
    <w:lsdException w:name="Strong" w:semiHidden="0" w:uiPriority="17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E405DE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405DE"/>
    <w:pPr>
      <w:keepNext/>
      <w:keepLines/>
      <w:numPr>
        <w:numId w:val="31"/>
      </w:numPr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5DE"/>
    <w:pPr>
      <w:keepNext/>
      <w:keepLines/>
      <w:numPr>
        <w:ilvl w:val="1"/>
        <w:numId w:val="31"/>
      </w:numPr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05DE"/>
    <w:pPr>
      <w:keepNext/>
      <w:keepLines/>
      <w:numPr>
        <w:ilvl w:val="2"/>
        <w:numId w:val="31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405DE"/>
    <w:pPr>
      <w:keepNext/>
      <w:keepLines/>
      <w:numPr>
        <w:ilvl w:val="3"/>
        <w:numId w:val="31"/>
      </w:numPr>
      <w:spacing w:before="24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05DE"/>
    <w:pPr>
      <w:keepNext/>
      <w:keepLines/>
      <w:numPr>
        <w:ilvl w:val="4"/>
        <w:numId w:val="31"/>
      </w:numPr>
      <w:spacing w:before="240"/>
      <w:outlineLvl w:val="4"/>
    </w:pPr>
    <w:rPr>
      <w:rFonts w:asciiTheme="majorHAnsi" w:eastAsiaTheme="majorEastAsia" w:hAnsiTheme="majorHAnsi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F80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5D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05D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05DE"/>
    <w:rPr>
      <w:rFonts w:asciiTheme="majorHAnsi" w:eastAsiaTheme="majorEastAsia" w:hAnsiTheme="majorHAnsi" w:cstheme="majorBidi"/>
      <w:b/>
      <w:bCs/>
      <w:sz w:val="26"/>
    </w:rPr>
  </w:style>
  <w:style w:type="paragraph" w:customStyle="1" w:styleId="CoverSubtitle">
    <w:name w:val="Cover Subtitle"/>
    <w:basedOn w:val="Normal"/>
    <w:next w:val="CoverIntroductionText"/>
    <w:uiPriority w:val="20"/>
    <w:qFormat/>
    <w:rsid w:val="009417AE"/>
    <w:pPr>
      <w:spacing w:after="0"/>
    </w:pPr>
    <w:rPr>
      <w:rFonts w:asciiTheme="majorHAnsi" w:hAnsiTheme="majorHAnsi"/>
      <w:sz w:val="36"/>
    </w:r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customStyle="1" w:styleId="CoverIntroductionText">
    <w:name w:val="Cover Introduction Text"/>
    <w:basedOn w:val="Normal"/>
    <w:uiPriority w:val="20"/>
    <w:rsid w:val="003E6BF6"/>
    <w:pPr>
      <w:spacing w:after="113"/>
    </w:pPr>
    <w:rPr>
      <w:color w:val="000000" w:themeColor="text1"/>
      <w:spacing w:val="-2"/>
    </w:rPr>
  </w:style>
  <w:style w:type="character" w:customStyle="1" w:styleId="Heading4Char">
    <w:name w:val="Heading 4 Char"/>
    <w:basedOn w:val="DefaultParagraphFont"/>
    <w:link w:val="Heading4"/>
    <w:uiPriority w:val="9"/>
    <w:rsid w:val="00E405DE"/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ListBullet">
    <w:name w:val="List Bullet"/>
    <w:basedOn w:val="Normal"/>
    <w:uiPriority w:val="16"/>
    <w:qFormat/>
    <w:rsid w:val="00503A51"/>
    <w:pPr>
      <w:numPr>
        <w:numId w:val="25"/>
      </w:numPr>
    </w:pPr>
  </w:style>
  <w:style w:type="paragraph" w:styleId="ListBullet2">
    <w:name w:val="List Bullet 2"/>
    <w:basedOn w:val="ListBullet"/>
    <w:uiPriority w:val="16"/>
    <w:qFormat/>
    <w:rsid w:val="00503A51"/>
    <w:pPr>
      <w:numPr>
        <w:ilvl w:val="1"/>
      </w:numPr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E84A6B"/>
    <w:pPr>
      <w:numPr>
        <w:ilvl w:val="6"/>
        <w:numId w:val="31"/>
      </w:numPr>
    </w:pPr>
  </w:style>
  <w:style w:type="paragraph" w:styleId="ListNumber2">
    <w:name w:val="List Number 2"/>
    <w:basedOn w:val="Normal"/>
    <w:uiPriority w:val="16"/>
    <w:qFormat/>
    <w:rsid w:val="00E84A6B"/>
    <w:pPr>
      <w:numPr>
        <w:ilvl w:val="7"/>
        <w:numId w:val="31"/>
      </w:numPr>
    </w:pPr>
  </w:style>
  <w:style w:type="numbering" w:customStyle="1" w:styleId="Lists">
    <w:name w:val="Lists"/>
    <w:uiPriority w:val="99"/>
    <w:rsid w:val="00CB4238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EA48AE"/>
    <w:pPr>
      <w:numPr>
        <w:ilvl w:val="8"/>
        <w:numId w:val="31"/>
      </w:numPr>
    </w:pPr>
  </w:style>
  <w:style w:type="paragraph" w:styleId="Title">
    <w:name w:val="Title"/>
    <w:basedOn w:val="Normal"/>
    <w:next w:val="CoverSubtitle"/>
    <w:link w:val="TitleChar"/>
    <w:uiPriority w:val="18"/>
    <w:qFormat/>
    <w:rsid w:val="00AC286B"/>
    <w:pPr>
      <w:spacing w:before="240" w:after="240"/>
    </w:pPr>
    <w:rPr>
      <w:rFonts w:asciiTheme="majorHAnsi" w:eastAsiaTheme="majorEastAsia" w:hAnsiTheme="majorHAnsi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DC5900"/>
    <w:rPr>
      <w:rFonts w:asciiTheme="majorHAnsi" w:eastAsiaTheme="majorEastAsia" w:hAnsiTheme="majorHAnsi" w:cstheme="majorBidi"/>
      <w:b/>
      <w:sz w:val="40"/>
      <w:szCs w:val="52"/>
    </w:rPr>
  </w:style>
  <w:style w:type="numbering" w:customStyle="1" w:styleId="MultiLevelheadinglist">
    <w:name w:val="Multi Level heading list"/>
    <w:uiPriority w:val="99"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4A038B"/>
    <w:pPr>
      <w:tabs>
        <w:tab w:val="left" w:pos="440"/>
        <w:tab w:val="right" w:leader="dot" w:pos="9639"/>
      </w:tabs>
      <w:spacing w:before="57" w:after="57"/>
      <w:contextualSpacing/>
    </w:pPr>
    <w:rPr>
      <w:b/>
      <w:sz w:val="26"/>
    </w:rPr>
  </w:style>
  <w:style w:type="paragraph" w:styleId="TOCHeading">
    <w:name w:val="TOC Heading"/>
    <w:basedOn w:val="Heading1"/>
    <w:next w:val="Normal"/>
    <w:uiPriority w:val="39"/>
    <w:qFormat/>
    <w:rsid w:val="003E6BF6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69407C"/>
    <w:pPr>
      <w:tabs>
        <w:tab w:val="center" w:pos="4513"/>
        <w:tab w:val="right" w:pos="9026"/>
      </w:tabs>
      <w:spacing w:line="200" w:lineRule="exac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407C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503A51"/>
    <w:pPr>
      <w:numPr>
        <w:ilvl w:val="2"/>
        <w:numId w:val="25"/>
      </w:numPr>
      <w:contextualSpacing/>
    </w:pPr>
  </w:style>
  <w:style w:type="paragraph" w:styleId="ListBullet4">
    <w:name w:val="List Bullet 4"/>
    <w:basedOn w:val="Normal"/>
    <w:uiPriority w:val="16"/>
    <w:qFormat/>
    <w:rsid w:val="00503A51"/>
    <w:pPr>
      <w:numPr>
        <w:ilvl w:val="3"/>
        <w:numId w:val="25"/>
      </w:numPr>
      <w:contextualSpacing/>
    </w:pPr>
  </w:style>
  <w:style w:type="table" w:styleId="TableGrid">
    <w:name w:val="Table Grid"/>
    <w:basedOn w:val="TableNormal"/>
    <w:uiPriority w:val="59"/>
    <w:rsid w:val="00DC5900"/>
    <w:pPr>
      <w:spacing w:before="57" w:after="57"/>
      <w:ind w:left="108" w:right="108"/>
    </w:pPr>
    <w:tblPr>
      <w:tblBorders>
        <w:top w:val="single" w:sz="4" w:space="0" w:color="CDC3BD" w:themeColor="accent3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CDC3BD" w:themeColor="accent3"/>
        <w:insideV w:val="single" w:sz="4" w:space="0" w:color="CDC3BD" w:themeColor="accent3"/>
      </w:tblBorders>
      <w:tblCellMar>
        <w:left w:w="0" w:type="dxa"/>
        <w:right w:w="0" w:type="dxa"/>
      </w:tblCellMar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</w:style>
  <w:style w:type="paragraph" w:styleId="Caption">
    <w:name w:val="caption"/>
    <w:basedOn w:val="Normal"/>
    <w:next w:val="Normal"/>
    <w:uiPriority w:val="35"/>
    <w:qFormat/>
    <w:rsid w:val="003E6BF6"/>
    <w:pPr>
      <w:spacing w:after="340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rsid w:val="00755163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5516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64992"/>
    <w:rPr>
      <w:noProof w:val="0"/>
      <w:color w:val="808080"/>
      <w:sz w:val="16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DA4C48"/>
    <w:pPr>
      <w:contextualSpacing/>
    </w:pPr>
  </w:style>
  <w:style w:type="character" w:styleId="Hyperlink">
    <w:name w:val="Hyperlink"/>
    <w:basedOn w:val="DefaultParagraphFont"/>
    <w:uiPriority w:val="99"/>
    <w:rsid w:val="00C91AD9"/>
    <w:rPr>
      <w:noProof w:val="0"/>
      <w:color w:val="0563C1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00456B" w:themeColor="accent1"/>
        <w:left w:val="single" w:sz="2" w:space="10" w:color="00456B" w:themeColor="accent1"/>
        <w:bottom w:val="single" w:sz="2" w:space="10" w:color="00456B" w:themeColor="accent1"/>
        <w:right w:val="single" w:sz="2" w:space="10" w:color="00456B" w:themeColor="accent1"/>
      </w:pBdr>
      <w:ind w:left="1152" w:right="1152"/>
    </w:pPr>
    <w:rPr>
      <w:rFonts w:asciiTheme="minorHAnsi" w:eastAsiaTheme="minorEastAsia" w:hAnsiTheme="minorHAnsi"/>
      <w:i/>
      <w:iCs/>
      <w:color w:val="00456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E2FF" w:themeFill="accent1" w:themeFillTint="33"/>
    </w:tcPr>
    <w:tblStylePr w:type="firstRow">
      <w:rPr>
        <w:b/>
        <w:bCs/>
      </w:rPr>
      <w:tblPr/>
      <w:tcPr>
        <w:shd w:val="clear" w:color="auto" w:fill="5DC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C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1" w:themeFill="accent2" w:themeFillTint="33"/>
    </w:tcPr>
    <w:tblStylePr w:type="firstRow">
      <w:rPr>
        <w:b/>
        <w:bCs/>
      </w:rPr>
      <w:tblPr/>
      <w:tcPr>
        <w:shd w:val="clear" w:color="auto" w:fill="F4D1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1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2F1" w:themeFill="accent3" w:themeFillTint="33"/>
    </w:tcPr>
    <w:tblStylePr w:type="firstRow">
      <w:rPr>
        <w:b/>
        <w:bCs/>
      </w:rPr>
      <w:tblPr/>
      <w:tcPr>
        <w:shd w:val="clear" w:color="auto" w:fill="EBE6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6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3E1" w:themeFill="accent4" w:themeFillTint="33"/>
    </w:tcPr>
    <w:tblStylePr w:type="firstRow">
      <w:rPr>
        <w:b/>
        <w:bCs/>
      </w:rPr>
      <w:tblPr/>
      <w:tcPr>
        <w:shd w:val="clear" w:color="auto" w:fill="E1C8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8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8ED" w:themeFill="accent5" w:themeFillTint="33"/>
    </w:tcPr>
    <w:tblStylePr w:type="firstRow">
      <w:rPr>
        <w:b/>
        <w:bCs/>
      </w:rPr>
      <w:tblPr/>
      <w:tcPr>
        <w:shd w:val="clear" w:color="auto" w:fill="C4D2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2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ED" w:themeFill="accent6" w:themeFillTint="33"/>
    </w:tcPr>
    <w:tblStylePr w:type="firstRow">
      <w:rPr>
        <w:b/>
        <w:bCs/>
      </w:rPr>
      <w:tblPr/>
      <w:tcPr>
        <w:shd w:val="clear" w:color="auto" w:fill="DEE1D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1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shd w:val="clear" w:color="auto" w:fill="AEE2FF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shd w:val="clear" w:color="auto" w:fill="F9E8D1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5A4D" w:themeFill="accent4" w:themeFillShade="CC"/>
      </w:tcPr>
    </w:tblStylePr>
    <w:tblStylePr w:type="lastRow">
      <w:rPr>
        <w:b/>
        <w:bCs/>
        <w:color w:val="985A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shd w:val="clear" w:color="auto" w:fill="F5F2F1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1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9A90" w:themeFill="accent3" w:themeFillShade="CC"/>
      </w:tcPr>
    </w:tblStylePr>
    <w:tblStylePr w:type="lastRow">
      <w:rPr>
        <w:b/>
        <w:bCs/>
        <w:color w:val="AB9A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shd w:val="clear" w:color="auto" w:fill="F0E3E1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82" w:themeFill="accent6" w:themeFillShade="CC"/>
      </w:tcPr>
    </w:tblStylePr>
    <w:tblStylePr w:type="lastRow">
      <w:rPr>
        <w:b/>
        <w:bCs/>
        <w:color w:val="8996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shd w:val="clear" w:color="auto" w:fill="E1E8ED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388" w:themeFill="accent5" w:themeFillShade="CC"/>
      </w:tcPr>
    </w:tblStylePr>
    <w:tblStylePr w:type="lastRow">
      <w:rPr>
        <w:b/>
        <w:bCs/>
        <w:color w:val="54738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shd w:val="clear" w:color="auto" w:fill="EEF0ED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456B" w:themeColor="accent1"/>
        <w:bottom w:val="single" w:sz="4" w:space="0" w:color="00456B" w:themeColor="accent1"/>
        <w:right w:val="single" w:sz="4" w:space="0" w:color="0045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4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40" w:themeColor="accent1" w:themeShade="99"/>
          <w:insideV w:val="nil"/>
        </w:tcBorders>
        <w:shd w:val="clear" w:color="auto" w:fill="00294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0" w:themeFill="accent1" w:themeFillShade="99"/>
      </w:tcPr>
    </w:tblStylePr>
    <w:tblStylePr w:type="band1Vert">
      <w:tblPr/>
      <w:tcPr>
        <w:shd w:val="clear" w:color="auto" w:fill="5DC5FF" w:themeFill="accent1" w:themeFillTint="66"/>
      </w:tcPr>
    </w:tblStylePr>
    <w:tblStylePr w:type="band1Horz">
      <w:tblPr/>
      <w:tcPr>
        <w:shd w:val="clear" w:color="auto" w:fill="36B7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E58E1A" w:themeColor="accent2"/>
        <w:bottom w:val="single" w:sz="4" w:space="0" w:color="E58E1A" w:themeColor="accent2"/>
        <w:right w:val="single" w:sz="4" w:space="0" w:color="E58E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4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40F" w:themeColor="accent2" w:themeShade="99"/>
          <w:insideV w:val="nil"/>
        </w:tcBorders>
        <w:shd w:val="clear" w:color="auto" w:fill="8954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40F" w:themeFill="accent2" w:themeFillShade="99"/>
      </w:tcPr>
    </w:tblStylePr>
    <w:tblStylePr w:type="band1Vert">
      <w:tblPr/>
      <w:tcPr>
        <w:shd w:val="clear" w:color="auto" w:fill="F4D1A3" w:themeFill="accent2" w:themeFillTint="66"/>
      </w:tcPr>
    </w:tblStylePr>
    <w:tblStylePr w:type="band1Horz">
      <w:tblPr/>
      <w:tcPr>
        <w:shd w:val="clear" w:color="auto" w:fill="F2C6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786C" w:themeColor="accent4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726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7266" w:themeColor="accent3" w:themeShade="99"/>
          <w:insideV w:val="nil"/>
        </w:tcBorders>
        <w:shd w:val="clear" w:color="auto" w:fill="86726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266" w:themeFill="accent3" w:themeFillShade="99"/>
      </w:tcPr>
    </w:tblStylePr>
    <w:tblStylePr w:type="band1Vert">
      <w:tblPr/>
      <w:tcPr>
        <w:shd w:val="clear" w:color="auto" w:fill="EBE6E4" w:themeFill="accent3" w:themeFillTint="66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C3BD" w:themeColor="accent3"/>
        <w:left w:val="single" w:sz="4" w:space="0" w:color="B4786C" w:themeColor="accent4"/>
        <w:bottom w:val="single" w:sz="4" w:space="0" w:color="B4786C" w:themeColor="accent4"/>
        <w:right w:val="single" w:sz="4" w:space="0" w:color="B478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43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433A" w:themeColor="accent4" w:themeShade="99"/>
          <w:insideV w:val="nil"/>
        </w:tcBorders>
        <w:shd w:val="clear" w:color="auto" w:fill="7243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33A" w:themeFill="accent4" w:themeFillShade="99"/>
      </w:tcPr>
    </w:tblStylePr>
    <w:tblStylePr w:type="band1Vert">
      <w:tblPr/>
      <w:tcPr>
        <w:shd w:val="clear" w:color="auto" w:fill="E1C8C4" w:themeFill="accent4" w:themeFillTint="66"/>
      </w:tcPr>
    </w:tblStylePr>
    <w:tblStylePr w:type="band1Horz">
      <w:tblPr/>
      <w:tcPr>
        <w:shd w:val="clear" w:color="auto" w:fill="D9BB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B6A8" w:themeColor="accent6"/>
        <w:left w:val="single" w:sz="4" w:space="0" w:color="6E90A6" w:themeColor="accent5"/>
        <w:bottom w:val="single" w:sz="4" w:space="0" w:color="6E90A6" w:themeColor="accent5"/>
        <w:right w:val="single" w:sz="4" w:space="0" w:color="6E90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566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5666" w:themeColor="accent5" w:themeShade="99"/>
          <w:insideV w:val="nil"/>
        </w:tcBorders>
        <w:shd w:val="clear" w:color="auto" w:fill="3F566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666" w:themeFill="accent5" w:themeFillShade="99"/>
      </w:tcPr>
    </w:tblStylePr>
    <w:tblStylePr w:type="band1Vert">
      <w:tblPr/>
      <w:tcPr>
        <w:shd w:val="clear" w:color="auto" w:fill="C4D2DB" w:themeFill="accent5" w:themeFillTint="66"/>
      </w:tcPr>
    </w:tblStylePr>
    <w:tblStylePr w:type="band1Horz">
      <w:tblPr/>
      <w:tcPr>
        <w:shd w:val="clear" w:color="auto" w:fill="B6C7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90A6" w:themeColor="accent5"/>
        <w:left w:val="single" w:sz="4" w:space="0" w:color="ADB6A8" w:themeColor="accent6"/>
        <w:bottom w:val="single" w:sz="4" w:space="0" w:color="ADB6A8" w:themeColor="accent6"/>
        <w:right w:val="single" w:sz="4" w:space="0" w:color="ADB6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2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260" w:themeColor="accent6" w:themeShade="99"/>
          <w:insideV w:val="nil"/>
        </w:tcBorders>
        <w:shd w:val="clear" w:color="auto" w:fill="6672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260" w:themeFill="accent6" w:themeFillShade="99"/>
      </w:tcPr>
    </w:tblStylePr>
    <w:tblStylePr w:type="band1Vert">
      <w:tblPr/>
      <w:tcPr>
        <w:shd w:val="clear" w:color="auto" w:fill="DEE1DC" w:themeFill="accent6" w:themeFillTint="66"/>
      </w:tcPr>
    </w:tblStylePr>
    <w:tblStylePr w:type="band1Horz">
      <w:tblPr/>
      <w:tcPr>
        <w:shd w:val="clear" w:color="auto" w:fill="D5DA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5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35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8E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6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6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C3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E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8F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78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38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54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90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C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B6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E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D7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91AD9"/>
    <w:rPr>
      <w:noProof w:val="0"/>
      <w:color w:val="954F72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E405DE"/>
    <w:rPr>
      <w:rFonts w:asciiTheme="majorHAnsi" w:eastAsiaTheme="majorEastAsia" w:hAnsiTheme="majorHAnsi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74D"/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7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0456B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00456B" w:themeColor="accent1"/>
      </w:pBdr>
      <w:spacing w:before="200" w:after="280"/>
      <w:ind w:left="936" w:right="936"/>
    </w:pPr>
    <w:rPr>
      <w:b/>
      <w:bCs/>
      <w:i/>
      <w:iCs/>
      <w:color w:val="0045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00456B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E58E1A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1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  <w:shd w:val="clear" w:color="auto" w:fill="9BDBFF" w:themeFill="accent1" w:themeFillTint="3F"/>
      </w:tcPr>
    </w:tblStylePr>
    <w:tblStylePr w:type="band2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1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  <w:shd w:val="clear" w:color="auto" w:fill="F8E2C6" w:themeFill="accent2" w:themeFillTint="3F"/>
      </w:tcPr>
    </w:tblStylePr>
    <w:tblStylePr w:type="band2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1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  <w:shd w:val="clear" w:color="auto" w:fill="F2F0EE" w:themeFill="accent3" w:themeFillTint="3F"/>
      </w:tcPr>
    </w:tblStylePr>
    <w:tblStylePr w:type="band2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1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  <w:shd w:val="clear" w:color="auto" w:fill="ECDDDA" w:themeFill="accent4" w:themeFillTint="3F"/>
      </w:tcPr>
    </w:tblStylePr>
    <w:tblStylePr w:type="band2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1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  <w:shd w:val="clear" w:color="auto" w:fill="DBE3E9" w:themeFill="accent5" w:themeFillTint="3F"/>
      </w:tcPr>
    </w:tblStylePr>
    <w:tblStylePr w:type="band2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1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  <w:shd w:val="clear" w:color="auto" w:fill="EAEDE9" w:themeFill="accent6" w:themeFillTint="3F"/>
      </w:tcPr>
    </w:tblStylePr>
    <w:tblStylePr w:type="band2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003350" w:themeColor="accent1" w:themeShade="BF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AB6913" w:themeColor="accent2" w:themeShade="BF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28F84" w:themeColor="accent3" w:themeShade="BF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8E5449" w:themeColor="accent4" w:themeShade="BF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4E6C80" w:themeColor="accent5" w:themeShade="BF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7F8D78" w:themeColor="accent6" w:themeShade="BF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17"/>
    <w:qFormat/>
    <w:rsid w:val="00304932"/>
    <w:pPr>
      <w:numPr>
        <w:numId w:val="34"/>
      </w:numPr>
    </w:pPr>
  </w:style>
  <w:style w:type="paragraph" w:styleId="ListContinue2">
    <w:name w:val="List Continue 2"/>
    <w:basedOn w:val="Normal"/>
    <w:uiPriority w:val="17"/>
    <w:qFormat/>
    <w:rsid w:val="00304932"/>
    <w:pPr>
      <w:numPr>
        <w:ilvl w:val="1"/>
        <w:numId w:val="34"/>
      </w:numPr>
    </w:pPr>
  </w:style>
  <w:style w:type="paragraph" w:styleId="ListContinue3">
    <w:name w:val="List Continue 3"/>
    <w:basedOn w:val="Normal"/>
    <w:uiPriority w:val="17"/>
    <w:qFormat/>
    <w:rsid w:val="00304932"/>
    <w:pPr>
      <w:numPr>
        <w:ilvl w:val="2"/>
        <w:numId w:val="34"/>
      </w:numPr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16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  <w:insideV w:val="single" w:sz="8" w:space="0" w:color="0085D0" w:themeColor="accent1" w:themeTint="BF"/>
      </w:tblBorders>
    </w:tblPr>
    <w:tcPr>
      <w:shd w:val="clear" w:color="auto" w:fill="9BD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5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  <w:insideV w:val="single" w:sz="8" w:space="0" w:color="EBA953" w:themeColor="accent2" w:themeTint="BF"/>
      </w:tblBorders>
    </w:tblPr>
    <w:tcPr>
      <w:shd w:val="clear" w:color="auto" w:fill="F8E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A9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  <w:insideV w:val="single" w:sz="8" w:space="0" w:color="D9D1CD" w:themeColor="accent3" w:themeTint="BF"/>
      </w:tblBorders>
    </w:tblPr>
    <w:tcPr>
      <w:shd w:val="clear" w:color="auto" w:fill="F2F0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1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  <w:insideV w:val="single" w:sz="8" w:space="0" w:color="C69990" w:themeColor="accent4" w:themeTint="BF"/>
      </w:tblBorders>
    </w:tblPr>
    <w:tcPr>
      <w:shd w:val="clear" w:color="auto" w:fill="ECD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9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  <w:insideV w:val="single" w:sz="8" w:space="0" w:color="92ABBC" w:themeColor="accent5" w:themeTint="BF"/>
      </w:tblBorders>
    </w:tblPr>
    <w:tcPr>
      <w:shd w:val="clear" w:color="auto" w:fill="DBE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B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  <w:insideV w:val="single" w:sz="8" w:space="0" w:color="C1C8BD" w:themeColor="accent6" w:themeTint="BF"/>
      </w:tblBorders>
    </w:tblPr>
    <w:tcPr>
      <w:shd w:val="clear" w:color="auto" w:fill="EAE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C8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cPr>
      <w:shd w:val="clear" w:color="auto" w:fill="9BDB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2FF" w:themeFill="accent1" w:themeFillTint="33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tcBorders>
          <w:insideH w:val="single" w:sz="6" w:space="0" w:color="00456B" w:themeColor="accent1"/>
          <w:insideV w:val="single" w:sz="6" w:space="0" w:color="00456B" w:themeColor="accent1"/>
        </w:tcBorders>
        <w:shd w:val="clear" w:color="auto" w:fill="36B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cPr>
      <w:shd w:val="clear" w:color="auto" w:fill="F8E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1" w:themeFill="accent2" w:themeFillTint="33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tcBorders>
          <w:insideH w:val="single" w:sz="6" w:space="0" w:color="E58E1A" w:themeColor="accent2"/>
          <w:insideV w:val="single" w:sz="6" w:space="0" w:color="E58E1A" w:themeColor="accent2"/>
        </w:tcBorders>
        <w:shd w:val="clear" w:color="auto" w:fill="F2C6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cPr>
      <w:shd w:val="clear" w:color="auto" w:fill="F2F0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2F1" w:themeFill="accent3" w:themeFillTint="33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tcBorders>
          <w:insideH w:val="single" w:sz="6" w:space="0" w:color="CDC3BD" w:themeColor="accent3"/>
          <w:insideV w:val="single" w:sz="6" w:space="0" w:color="CDC3BD" w:themeColor="accent3"/>
        </w:tcBorders>
        <w:shd w:val="clear" w:color="auto" w:fill="E6E0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cPr>
      <w:shd w:val="clear" w:color="auto" w:fill="ECD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3E1" w:themeFill="accent4" w:themeFillTint="33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tcBorders>
          <w:insideH w:val="single" w:sz="6" w:space="0" w:color="B4786C" w:themeColor="accent4"/>
          <w:insideV w:val="single" w:sz="6" w:space="0" w:color="B4786C" w:themeColor="accent4"/>
        </w:tcBorders>
        <w:shd w:val="clear" w:color="auto" w:fill="D9BB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cPr>
      <w:shd w:val="clear" w:color="auto" w:fill="DBE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8ED" w:themeFill="accent5" w:themeFillTint="33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tcBorders>
          <w:insideH w:val="single" w:sz="6" w:space="0" w:color="6E90A6" w:themeColor="accent5"/>
          <w:insideV w:val="single" w:sz="6" w:space="0" w:color="6E90A6" w:themeColor="accent5"/>
        </w:tcBorders>
        <w:shd w:val="clear" w:color="auto" w:fill="B6C7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cPr>
      <w:shd w:val="clear" w:color="auto" w:fill="EAED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3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tcBorders>
          <w:insideH w:val="single" w:sz="6" w:space="0" w:color="ADB6A8" w:themeColor="accent6"/>
          <w:insideV w:val="single" w:sz="6" w:space="0" w:color="ADB6A8" w:themeColor="accent6"/>
        </w:tcBorders>
        <w:shd w:val="clear" w:color="auto" w:fill="D5DA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D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6B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6B7FF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6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68C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0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0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0D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B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BB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7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7D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A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AD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56B" w:themeColor="accen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shd w:val="clear" w:color="auto" w:fill="9BDBF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8E1A" w:themeColor="accent2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shd w:val="clear" w:color="auto" w:fill="F8E2C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C3BD" w:themeColor="accent3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shd w:val="clear" w:color="auto" w:fill="F2F0E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786C" w:themeColor="accent4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shd w:val="clear" w:color="auto" w:fill="ECDDDA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90A6" w:themeColor="accent5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shd w:val="clear" w:color="auto" w:fill="DBE3E9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B6A8" w:themeColor="accent6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shd w:val="clear" w:color="auto" w:fill="EAEDE9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5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56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5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5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8E1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8E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8E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C3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C3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C3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0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78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78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78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90A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90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90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B6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B6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B6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D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0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17"/>
    <w:qFormat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9"/>
    <w:semiHidden/>
    <w:unhideWhenUsed/>
    <w:qFormat/>
    <w:locked/>
    <w:rsid w:val="00F80750"/>
    <w:pPr>
      <w:numPr>
        <w:ilvl w:val="1"/>
      </w:numPr>
    </w:pPr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83512"/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E58E1A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E405DE"/>
    <w:pPr>
      <w:tabs>
        <w:tab w:val="left" w:pos="635"/>
        <w:tab w:val="left" w:pos="1140"/>
        <w:tab w:val="right" w:leader="dot" w:pos="9639"/>
      </w:tabs>
      <w:spacing w:after="100"/>
      <w:ind w:left="442"/>
      <w:contextualSpacing/>
    </w:pPr>
  </w:style>
  <w:style w:type="paragraph" w:styleId="TOC3">
    <w:name w:val="toc 3"/>
    <w:basedOn w:val="Normal"/>
    <w:next w:val="Normal"/>
    <w:autoRedefine/>
    <w:uiPriority w:val="39"/>
    <w:rsid w:val="00E405DE"/>
    <w:pPr>
      <w:tabs>
        <w:tab w:val="left" w:pos="1644"/>
        <w:tab w:val="left" w:pos="2030"/>
        <w:tab w:val="right" w:leader="dot" w:pos="9639"/>
      </w:tabs>
      <w:spacing w:after="100"/>
      <w:ind w:left="11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paragraph" w:customStyle="1" w:styleId="AppendixHeading">
    <w:name w:val="Appendix Heading"/>
    <w:basedOn w:val="Heading1"/>
    <w:next w:val="Normal"/>
    <w:uiPriority w:val="11"/>
    <w:qFormat/>
    <w:rsid w:val="00034A19"/>
    <w:pPr>
      <w:numPr>
        <w:ilvl w:val="5"/>
      </w:numPr>
    </w:pPr>
  </w:style>
  <w:style w:type="paragraph" w:customStyle="1" w:styleId="Notes">
    <w:name w:val="Notes"/>
    <w:basedOn w:val="Normal"/>
    <w:semiHidden/>
    <w:qFormat/>
    <w:locked/>
    <w:rsid w:val="00503A51"/>
    <w:pPr>
      <w:numPr>
        <w:ilvl w:val="4"/>
        <w:numId w:val="25"/>
      </w:numPr>
      <w:spacing w:after="240"/>
      <w:jc w:val="both"/>
    </w:pPr>
    <w:rPr>
      <w:sz w:val="20"/>
    </w:r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0"/>
    <w:qFormat/>
    <w:rsid w:val="00012728"/>
    <w:rPr>
      <w:sz w:val="28"/>
    </w:rPr>
  </w:style>
  <w:style w:type="paragraph" w:customStyle="1" w:styleId="CoverReportNumber">
    <w:name w:val="Cover Report Number"/>
    <w:basedOn w:val="Normal"/>
    <w:uiPriority w:val="19"/>
    <w:qFormat/>
    <w:rsid w:val="00755163"/>
    <w:pPr>
      <w:spacing w:after="0"/>
    </w:pPr>
  </w:style>
  <w:style w:type="paragraph" w:customStyle="1" w:styleId="CoverVersionDate">
    <w:name w:val="Cover Version / Date"/>
    <w:basedOn w:val="CoverReportNumber"/>
    <w:uiPriority w:val="19"/>
    <w:qFormat/>
    <w:rsid w:val="00755163"/>
  </w:style>
  <w:style w:type="table" w:customStyle="1" w:styleId="CustomTable">
    <w:name w:val="Custom Table"/>
    <w:basedOn w:val="TableGrid"/>
    <w:uiPriority w:val="99"/>
    <w:rsid w:val="00DC5900"/>
    <w:tblPr>
      <w:tblStyleRowBandSize w:val="1"/>
      <w:tblStyleColBandSize w:val="1"/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  <w:tblStylePr w:type="lastRow">
      <w:rPr>
        <w:b/>
      </w:rPr>
    </w:tblStylePr>
    <w:tblStylePr w:type="firstCol">
      <w:rPr>
        <w:b/>
        <w:color w:val="FFFFFF" w:themeColor="background1"/>
      </w:rPr>
      <w:tblPr/>
      <w:tcPr>
        <w:shd w:val="clear" w:color="auto" w:fill="6E90A6" w:themeFill="accent5"/>
      </w:tcPr>
    </w:tblStylePr>
    <w:tblStylePr w:type="lastCol">
      <w:pPr>
        <w:jc w:val="right"/>
      </w:pPr>
    </w:tblStylePr>
    <w:tblStylePr w:type="band2Vert">
      <w:tblPr/>
      <w:tcPr>
        <w:shd w:val="clear" w:color="auto" w:fill="F5F2F1" w:themeFill="accent3" w:themeFillTint="33"/>
      </w:tcPr>
    </w:tblStylePr>
    <w:tblStylePr w:type="band2Horz">
      <w:tblPr/>
      <w:tcPr>
        <w:shd w:val="clear" w:color="auto" w:fill="E1E8ED" w:themeFill="accent5" w:themeFillTint="33"/>
      </w:tcPr>
    </w:tblStylePr>
  </w:style>
  <w:style w:type="numbering" w:customStyle="1" w:styleId="ListLevel">
    <w:name w:val="List Level"/>
    <w:uiPriority w:val="99"/>
    <w:rsid w:val="00304932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/>
    <w:lsdException w:name="header" w:locked="0" w:semiHidden="0"/>
    <w:lsdException w:name="footer" w:locked="0" w:semiHidden="0"/>
    <w:lsdException w:name="caption" w:semiHidden="0" w:uiPriority="35" w:qFormat="1"/>
    <w:lsdException w:name="footnote reference" w:locked="0" w:semiHidden="0"/>
    <w:lsdException w:name="endnote reference" w:locked="0" w:semiHidden="0"/>
    <w:lsdException w:name="endnote text" w:locked="0" w:semiHidden="0"/>
    <w:lsdException w:name="List Bullet" w:semiHidden="0" w:uiPriority="16" w:qFormat="1"/>
    <w:lsdException w:name="List Number" w:semiHidden="0" w:uiPriority="16" w:unhideWhenUsed="0" w:qFormat="1"/>
    <w:lsdException w:name="List Bullet 2" w:semiHidden="0" w:uiPriority="16" w:qFormat="1"/>
    <w:lsdException w:name="List Bullet 3" w:semiHidden="0" w:uiPriority="16" w:qFormat="1"/>
    <w:lsdException w:name="List Bullet 4" w:semiHidden="0" w:uiPriority="16" w:qFormat="1"/>
    <w:lsdException w:name="List Number 2" w:semiHidden="0" w:uiPriority="16" w:qFormat="1"/>
    <w:lsdException w:name="List Number 3" w:semiHidden="0" w:uiPriority="16" w:qFormat="1"/>
    <w:lsdException w:name="List Number 4" w:semiHidden="0" w:qFormat="1"/>
    <w:lsdException w:name="Title" w:semiHidden="0" w:uiPriority="18" w:unhideWhenUsed="0" w:qFormat="1"/>
    <w:lsdException w:name="Default Paragraph Font" w:locked="0" w:uiPriority="1"/>
    <w:lsdException w:name="List Continue" w:qFormat="1"/>
    <w:lsdException w:name="List Continue 2" w:qFormat="1"/>
    <w:lsdException w:name="List Continue 3" w:qFormat="1"/>
    <w:lsdException w:name="Subtitle" w:uiPriority="11" w:qFormat="1"/>
    <w:lsdException w:name="Hyperlink" w:locked="0"/>
    <w:lsdException w:name="FollowedHyperlink" w:locked="0" w:semiHidden="0"/>
    <w:lsdException w:name="Strong" w:semiHidden="0" w:uiPriority="17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E405DE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405DE"/>
    <w:pPr>
      <w:keepNext/>
      <w:keepLines/>
      <w:numPr>
        <w:numId w:val="31"/>
      </w:numPr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5DE"/>
    <w:pPr>
      <w:keepNext/>
      <w:keepLines/>
      <w:numPr>
        <w:ilvl w:val="1"/>
        <w:numId w:val="31"/>
      </w:numPr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05DE"/>
    <w:pPr>
      <w:keepNext/>
      <w:keepLines/>
      <w:numPr>
        <w:ilvl w:val="2"/>
        <w:numId w:val="31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405DE"/>
    <w:pPr>
      <w:keepNext/>
      <w:keepLines/>
      <w:numPr>
        <w:ilvl w:val="3"/>
        <w:numId w:val="31"/>
      </w:numPr>
      <w:spacing w:before="24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05DE"/>
    <w:pPr>
      <w:keepNext/>
      <w:keepLines/>
      <w:numPr>
        <w:ilvl w:val="4"/>
        <w:numId w:val="31"/>
      </w:numPr>
      <w:spacing w:before="240"/>
      <w:outlineLvl w:val="4"/>
    </w:pPr>
    <w:rPr>
      <w:rFonts w:asciiTheme="majorHAnsi" w:eastAsiaTheme="majorEastAsia" w:hAnsiTheme="majorHAnsi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F80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5D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05D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05DE"/>
    <w:rPr>
      <w:rFonts w:asciiTheme="majorHAnsi" w:eastAsiaTheme="majorEastAsia" w:hAnsiTheme="majorHAnsi" w:cstheme="majorBidi"/>
      <w:b/>
      <w:bCs/>
      <w:sz w:val="26"/>
    </w:rPr>
  </w:style>
  <w:style w:type="paragraph" w:customStyle="1" w:styleId="CoverSubtitle">
    <w:name w:val="Cover Subtitle"/>
    <w:basedOn w:val="Normal"/>
    <w:next w:val="CoverIntroductionText"/>
    <w:uiPriority w:val="20"/>
    <w:qFormat/>
    <w:rsid w:val="009417AE"/>
    <w:pPr>
      <w:spacing w:after="0"/>
    </w:pPr>
    <w:rPr>
      <w:rFonts w:asciiTheme="majorHAnsi" w:hAnsiTheme="majorHAnsi"/>
      <w:sz w:val="36"/>
    </w:r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customStyle="1" w:styleId="CoverIntroductionText">
    <w:name w:val="Cover Introduction Text"/>
    <w:basedOn w:val="Normal"/>
    <w:uiPriority w:val="20"/>
    <w:rsid w:val="003E6BF6"/>
    <w:pPr>
      <w:spacing w:after="113"/>
    </w:pPr>
    <w:rPr>
      <w:color w:val="000000" w:themeColor="text1"/>
      <w:spacing w:val="-2"/>
    </w:rPr>
  </w:style>
  <w:style w:type="character" w:customStyle="1" w:styleId="Heading4Char">
    <w:name w:val="Heading 4 Char"/>
    <w:basedOn w:val="DefaultParagraphFont"/>
    <w:link w:val="Heading4"/>
    <w:uiPriority w:val="9"/>
    <w:rsid w:val="00E405DE"/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ListBullet">
    <w:name w:val="List Bullet"/>
    <w:basedOn w:val="Normal"/>
    <w:uiPriority w:val="16"/>
    <w:qFormat/>
    <w:rsid w:val="00503A51"/>
    <w:pPr>
      <w:numPr>
        <w:numId w:val="25"/>
      </w:numPr>
    </w:pPr>
  </w:style>
  <w:style w:type="paragraph" w:styleId="ListBullet2">
    <w:name w:val="List Bullet 2"/>
    <w:basedOn w:val="ListBullet"/>
    <w:uiPriority w:val="16"/>
    <w:qFormat/>
    <w:rsid w:val="00503A51"/>
    <w:pPr>
      <w:numPr>
        <w:ilvl w:val="1"/>
      </w:numPr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E84A6B"/>
    <w:pPr>
      <w:numPr>
        <w:ilvl w:val="6"/>
        <w:numId w:val="31"/>
      </w:numPr>
    </w:pPr>
  </w:style>
  <w:style w:type="paragraph" w:styleId="ListNumber2">
    <w:name w:val="List Number 2"/>
    <w:basedOn w:val="Normal"/>
    <w:uiPriority w:val="16"/>
    <w:qFormat/>
    <w:rsid w:val="00E84A6B"/>
    <w:pPr>
      <w:numPr>
        <w:ilvl w:val="7"/>
        <w:numId w:val="31"/>
      </w:numPr>
    </w:pPr>
  </w:style>
  <w:style w:type="numbering" w:customStyle="1" w:styleId="Lists">
    <w:name w:val="Lists"/>
    <w:uiPriority w:val="99"/>
    <w:rsid w:val="00CB4238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EA48AE"/>
    <w:pPr>
      <w:numPr>
        <w:ilvl w:val="8"/>
        <w:numId w:val="31"/>
      </w:numPr>
    </w:pPr>
  </w:style>
  <w:style w:type="paragraph" w:styleId="Title">
    <w:name w:val="Title"/>
    <w:basedOn w:val="Normal"/>
    <w:next w:val="CoverSubtitle"/>
    <w:link w:val="TitleChar"/>
    <w:uiPriority w:val="18"/>
    <w:qFormat/>
    <w:rsid w:val="00AC286B"/>
    <w:pPr>
      <w:spacing w:before="240" w:after="240"/>
    </w:pPr>
    <w:rPr>
      <w:rFonts w:asciiTheme="majorHAnsi" w:eastAsiaTheme="majorEastAsia" w:hAnsiTheme="majorHAnsi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DC5900"/>
    <w:rPr>
      <w:rFonts w:asciiTheme="majorHAnsi" w:eastAsiaTheme="majorEastAsia" w:hAnsiTheme="majorHAnsi" w:cstheme="majorBidi"/>
      <w:b/>
      <w:sz w:val="40"/>
      <w:szCs w:val="52"/>
    </w:rPr>
  </w:style>
  <w:style w:type="numbering" w:customStyle="1" w:styleId="MultiLevelheadinglist">
    <w:name w:val="Multi Level heading list"/>
    <w:uiPriority w:val="99"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4A038B"/>
    <w:pPr>
      <w:tabs>
        <w:tab w:val="left" w:pos="440"/>
        <w:tab w:val="right" w:leader="dot" w:pos="9639"/>
      </w:tabs>
      <w:spacing w:before="57" w:after="57"/>
      <w:contextualSpacing/>
    </w:pPr>
    <w:rPr>
      <w:b/>
      <w:sz w:val="26"/>
    </w:rPr>
  </w:style>
  <w:style w:type="paragraph" w:styleId="TOCHeading">
    <w:name w:val="TOC Heading"/>
    <w:basedOn w:val="Heading1"/>
    <w:next w:val="Normal"/>
    <w:uiPriority w:val="39"/>
    <w:qFormat/>
    <w:rsid w:val="003E6BF6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69407C"/>
    <w:pPr>
      <w:tabs>
        <w:tab w:val="center" w:pos="4513"/>
        <w:tab w:val="right" w:pos="9026"/>
      </w:tabs>
      <w:spacing w:line="200" w:lineRule="exac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407C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503A51"/>
    <w:pPr>
      <w:numPr>
        <w:ilvl w:val="2"/>
        <w:numId w:val="25"/>
      </w:numPr>
      <w:contextualSpacing/>
    </w:pPr>
  </w:style>
  <w:style w:type="paragraph" w:styleId="ListBullet4">
    <w:name w:val="List Bullet 4"/>
    <w:basedOn w:val="Normal"/>
    <w:uiPriority w:val="16"/>
    <w:qFormat/>
    <w:rsid w:val="00503A51"/>
    <w:pPr>
      <w:numPr>
        <w:ilvl w:val="3"/>
        <w:numId w:val="25"/>
      </w:numPr>
      <w:contextualSpacing/>
    </w:pPr>
  </w:style>
  <w:style w:type="table" w:styleId="TableGrid">
    <w:name w:val="Table Grid"/>
    <w:basedOn w:val="TableNormal"/>
    <w:uiPriority w:val="59"/>
    <w:rsid w:val="00DC5900"/>
    <w:pPr>
      <w:spacing w:before="57" w:after="57"/>
      <w:ind w:left="108" w:right="108"/>
    </w:pPr>
    <w:tblPr>
      <w:tblBorders>
        <w:top w:val="single" w:sz="4" w:space="0" w:color="CDC3BD" w:themeColor="accent3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CDC3BD" w:themeColor="accent3"/>
        <w:insideV w:val="single" w:sz="4" w:space="0" w:color="CDC3BD" w:themeColor="accent3"/>
      </w:tblBorders>
      <w:tblCellMar>
        <w:left w:w="0" w:type="dxa"/>
        <w:right w:w="0" w:type="dxa"/>
      </w:tblCellMar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</w:style>
  <w:style w:type="paragraph" w:styleId="Caption">
    <w:name w:val="caption"/>
    <w:basedOn w:val="Normal"/>
    <w:next w:val="Normal"/>
    <w:uiPriority w:val="35"/>
    <w:qFormat/>
    <w:rsid w:val="003E6BF6"/>
    <w:pPr>
      <w:spacing w:after="340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rsid w:val="00755163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5516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64992"/>
    <w:rPr>
      <w:noProof w:val="0"/>
      <w:color w:val="808080"/>
      <w:sz w:val="16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DA4C48"/>
    <w:pPr>
      <w:contextualSpacing/>
    </w:pPr>
  </w:style>
  <w:style w:type="character" w:styleId="Hyperlink">
    <w:name w:val="Hyperlink"/>
    <w:basedOn w:val="DefaultParagraphFont"/>
    <w:uiPriority w:val="99"/>
    <w:rsid w:val="00C91AD9"/>
    <w:rPr>
      <w:noProof w:val="0"/>
      <w:color w:val="0563C1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00456B" w:themeColor="accent1"/>
        <w:left w:val="single" w:sz="2" w:space="10" w:color="00456B" w:themeColor="accent1"/>
        <w:bottom w:val="single" w:sz="2" w:space="10" w:color="00456B" w:themeColor="accent1"/>
        <w:right w:val="single" w:sz="2" w:space="10" w:color="00456B" w:themeColor="accent1"/>
      </w:pBdr>
      <w:ind w:left="1152" w:right="1152"/>
    </w:pPr>
    <w:rPr>
      <w:rFonts w:asciiTheme="minorHAnsi" w:eastAsiaTheme="minorEastAsia" w:hAnsiTheme="minorHAnsi"/>
      <w:i/>
      <w:iCs/>
      <w:color w:val="00456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E2FF" w:themeFill="accent1" w:themeFillTint="33"/>
    </w:tcPr>
    <w:tblStylePr w:type="firstRow">
      <w:rPr>
        <w:b/>
        <w:bCs/>
      </w:rPr>
      <w:tblPr/>
      <w:tcPr>
        <w:shd w:val="clear" w:color="auto" w:fill="5DC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C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1" w:themeFill="accent2" w:themeFillTint="33"/>
    </w:tcPr>
    <w:tblStylePr w:type="firstRow">
      <w:rPr>
        <w:b/>
        <w:bCs/>
      </w:rPr>
      <w:tblPr/>
      <w:tcPr>
        <w:shd w:val="clear" w:color="auto" w:fill="F4D1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1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2F1" w:themeFill="accent3" w:themeFillTint="33"/>
    </w:tcPr>
    <w:tblStylePr w:type="firstRow">
      <w:rPr>
        <w:b/>
        <w:bCs/>
      </w:rPr>
      <w:tblPr/>
      <w:tcPr>
        <w:shd w:val="clear" w:color="auto" w:fill="EBE6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6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3E1" w:themeFill="accent4" w:themeFillTint="33"/>
    </w:tcPr>
    <w:tblStylePr w:type="firstRow">
      <w:rPr>
        <w:b/>
        <w:bCs/>
      </w:rPr>
      <w:tblPr/>
      <w:tcPr>
        <w:shd w:val="clear" w:color="auto" w:fill="E1C8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8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8ED" w:themeFill="accent5" w:themeFillTint="33"/>
    </w:tcPr>
    <w:tblStylePr w:type="firstRow">
      <w:rPr>
        <w:b/>
        <w:bCs/>
      </w:rPr>
      <w:tblPr/>
      <w:tcPr>
        <w:shd w:val="clear" w:color="auto" w:fill="C4D2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2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ED" w:themeFill="accent6" w:themeFillTint="33"/>
    </w:tcPr>
    <w:tblStylePr w:type="firstRow">
      <w:rPr>
        <w:b/>
        <w:bCs/>
      </w:rPr>
      <w:tblPr/>
      <w:tcPr>
        <w:shd w:val="clear" w:color="auto" w:fill="DEE1D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1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shd w:val="clear" w:color="auto" w:fill="AEE2FF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shd w:val="clear" w:color="auto" w:fill="F9E8D1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5A4D" w:themeFill="accent4" w:themeFillShade="CC"/>
      </w:tcPr>
    </w:tblStylePr>
    <w:tblStylePr w:type="lastRow">
      <w:rPr>
        <w:b/>
        <w:bCs/>
        <w:color w:val="985A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shd w:val="clear" w:color="auto" w:fill="F5F2F1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1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9A90" w:themeFill="accent3" w:themeFillShade="CC"/>
      </w:tcPr>
    </w:tblStylePr>
    <w:tblStylePr w:type="lastRow">
      <w:rPr>
        <w:b/>
        <w:bCs/>
        <w:color w:val="AB9A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shd w:val="clear" w:color="auto" w:fill="F0E3E1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82" w:themeFill="accent6" w:themeFillShade="CC"/>
      </w:tcPr>
    </w:tblStylePr>
    <w:tblStylePr w:type="lastRow">
      <w:rPr>
        <w:b/>
        <w:bCs/>
        <w:color w:val="8996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shd w:val="clear" w:color="auto" w:fill="E1E8ED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388" w:themeFill="accent5" w:themeFillShade="CC"/>
      </w:tcPr>
    </w:tblStylePr>
    <w:tblStylePr w:type="lastRow">
      <w:rPr>
        <w:b/>
        <w:bCs/>
        <w:color w:val="54738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shd w:val="clear" w:color="auto" w:fill="EEF0ED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456B" w:themeColor="accent1"/>
        <w:bottom w:val="single" w:sz="4" w:space="0" w:color="00456B" w:themeColor="accent1"/>
        <w:right w:val="single" w:sz="4" w:space="0" w:color="0045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4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40" w:themeColor="accent1" w:themeShade="99"/>
          <w:insideV w:val="nil"/>
        </w:tcBorders>
        <w:shd w:val="clear" w:color="auto" w:fill="00294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0" w:themeFill="accent1" w:themeFillShade="99"/>
      </w:tcPr>
    </w:tblStylePr>
    <w:tblStylePr w:type="band1Vert">
      <w:tblPr/>
      <w:tcPr>
        <w:shd w:val="clear" w:color="auto" w:fill="5DC5FF" w:themeFill="accent1" w:themeFillTint="66"/>
      </w:tcPr>
    </w:tblStylePr>
    <w:tblStylePr w:type="band1Horz">
      <w:tblPr/>
      <w:tcPr>
        <w:shd w:val="clear" w:color="auto" w:fill="36B7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E58E1A" w:themeColor="accent2"/>
        <w:bottom w:val="single" w:sz="4" w:space="0" w:color="E58E1A" w:themeColor="accent2"/>
        <w:right w:val="single" w:sz="4" w:space="0" w:color="E58E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4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40F" w:themeColor="accent2" w:themeShade="99"/>
          <w:insideV w:val="nil"/>
        </w:tcBorders>
        <w:shd w:val="clear" w:color="auto" w:fill="8954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40F" w:themeFill="accent2" w:themeFillShade="99"/>
      </w:tcPr>
    </w:tblStylePr>
    <w:tblStylePr w:type="band1Vert">
      <w:tblPr/>
      <w:tcPr>
        <w:shd w:val="clear" w:color="auto" w:fill="F4D1A3" w:themeFill="accent2" w:themeFillTint="66"/>
      </w:tcPr>
    </w:tblStylePr>
    <w:tblStylePr w:type="band1Horz">
      <w:tblPr/>
      <w:tcPr>
        <w:shd w:val="clear" w:color="auto" w:fill="F2C6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786C" w:themeColor="accent4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726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7266" w:themeColor="accent3" w:themeShade="99"/>
          <w:insideV w:val="nil"/>
        </w:tcBorders>
        <w:shd w:val="clear" w:color="auto" w:fill="86726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266" w:themeFill="accent3" w:themeFillShade="99"/>
      </w:tcPr>
    </w:tblStylePr>
    <w:tblStylePr w:type="band1Vert">
      <w:tblPr/>
      <w:tcPr>
        <w:shd w:val="clear" w:color="auto" w:fill="EBE6E4" w:themeFill="accent3" w:themeFillTint="66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C3BD" w:themeColor="accent3"/>
        <w:left w:val="single" w:sz="4" w:space="0" w:color="B4786C" w:themeColor="accent4"/>
        <w:bottom w:val="single" w:sz="4" w:space="0" w:color="B4786C" w:themeColor="accent4"/>
        <w:right w:val="single" w:sz="4" w:space="0" w:color="B478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43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433A" w:themeColor="accent4" w:themeShade="99"/>
          <w:insideV w:val="nil"/>
        </w:tcBorders>
        <w:shd w:val="clear" w:color="auto" w:fill="7243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33A" w:themeFill="accent4" w:themeFillShade="99"/>
      </w:tcPr>
    </w:tblStylePr>
    <w:tblStylePr w:type="band1Vert">
      <w:tblPr/>
      <w:tcPr>
        <w:shd w:val="clear" w:color="auto" w:fill="E1C8C4" w:themeFill="accent4" w:themeFillTint="66"/>
      </w:tcPr>
    </w:tblStylePr>
    <w:tblStylePr w:type="band1Horz">
      <w:tblPr/>
      <w:tcPr>
        <w:shd w:val="clear" w:color="auto" w:fill="D9BB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B6A8" w:themeColor="accent6"/>
        <w:left w:val="single" w:sz="4" w:space="0" w:color="6E90A6" w:themeColor="accent5"/>
        <w:bottom w:val="single" w:sz="4" w:space="0" w:color="6E90A6" w:themeColor="accent5"/>
        <w:right w:val="single" w:sz="4" w:space="0" w:color="6E90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566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5666" w:themeColor="accent5" w:themeShade="99"/>
          <w:insideV w:val="nil"/>
        </w:tcBorders>
        <w:shd w:val="clear" w:color="auto" w:fill="3F566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666" w:themeFill="accent5" w:themeFillShade="99"/>
      </w:tcPr>
    </w:tblStylePr>
    <w:tblStylePr w:type="band1Vert">
      <w:tblPr/>
      <w:tcPr>
        <w:shd w:val="clear" w:color="auto" w:fill="C4D2DB" w:themeFill="accent5" w:themeFillTint="66"/>
      </w:tcPr>
    </w:tblStylePr>
    <w:tblStylePr w:type="band1Horz">
      <w:tblPr/>
      <w:tcPr>
        <w:shd w:val="clear" w:color="auto" w:fill="B6C7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90A6" w:themeColor="accent5"/>
        <w:left w:val="single" w:sz="4" w:space="0" w:color="ADB6A8" w:themeColor="accent6"/>
        <w:bottom w:val="single" w:sz="4" w:space="0" w:color="ADB6A8" w:themeColor="accent6"/>
        <w:right w:val="single" w:sz="4" w:space="0" w:color="ADB6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2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260" w:themeColor="accent6" w:themeShade="99"/>
          <w:insideV w:val="nil"/>
        </w:tcBorders>
        <w:shd w:val="clear" w:color="auto" w:fill="6672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260" w:themeFill="accent6" w:themeFillShade="99"/>
      </w:tcPr>
    </w:tblStylePr>
    <w:tblStylePr w:type="band1Vert">
      <w:tblPr/>
      <w:tcPr>
        <w:shd w:val="clear" w:color="auto" w:fill="DEE1DC" w:themeFill="accent6" w:themeFillTint="66"/>
      </w:tcPr>
    </w:tblStylePr>
    <w:tblStylePr w:type="band1Horz">
      <w:tblPr/>
      <w:tcPr>
        <w:shd w:val="clear" w:color="auto" w:fill="D5DA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5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35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8E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6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6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C3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E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8F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78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38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54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90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C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B6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E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D7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91AD9"/>
    <w:rPr>
      <w:noProof w:val="0"/>
      <w:color w:val="954F72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E405DE"/>
    <w:rPr>
      <w:rFonts w:asciiTheme="majorHAnsi" w:eastAsiaTheme="majorEastAsia" w:hAnsiTheme="majorHAnsi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74D"/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7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0456B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00456B" w:themeColor="accent1"/>
      </w:pBdr>
      <w:spacing w:before="200" w:after="280"/>
      <w:ind w:left="936" w:right="936"/>
    </w:pPr>
    <w:rPr>
      <w:b/>
      <w:bCs/>
      <w:i/>
      <w:iCs/>
      <w:color w:val="0045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00456B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E58E1A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1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  <w:shd w:val="clear" w:color="auto" w:fill="9BDBFF" w:themeFill="accent1" w:themeFillTint="3F"/>
      </w:tcPr>
    </w:tblStylePr>
    <w:tblStylePr w:type="band2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1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  <w:shd w:val="clear" w:color="auto" w:fill="F8E2C6" w:themeFill="accent2" w:themeFillTint="3F"/>
      </w:tcPr>
    </w:tblStylePr>
    <w:tblStylePr w:type="band2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1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  <w:shd w:val="clear" w:color="auto" w:fill="F2F0EE" w:themeFill="accent3" w:themeFillTint="3F"/>
      </w:tcPr>
    </w:tblStylePr>
    <w:tblStylePr w:type="band2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1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  <w:shd w:val="clear" w:color="auto" w:fill="ECDDDA" w:themeFill="accent4" w:themeFillTint="3F"/>
      </w:tcPr>
    </w:tblStylePr>
    <w:tblStylePr w:type="band2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1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  <w:shd w:val="clear" w:color="auto" w:fill="DBE3E9" w:themeFill="accent5" w:themeFillTint="3F"/>
      </w:tcPr>
    </w:tblStylePr>
    <w:tblStylePr w:type="band2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1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  <w:shd w:val="clear" w:color="auto" w:fill="EAEDE9" w:themeFill="accent6" w:themeFillTint="3F"/>
      </w:tcPr>
    </w:tblStylePr>
    <w:tblStylePr w:type="band2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003350" w:themeColor="accent1" w:themeShade="BF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AB6913" w:themeColor="accent2" w:themeShade="BF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28F84" w:themeColor="accent3" w:themeShade="BF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8E5449" w:themeColor="accent4" w:themeShade="BF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4E6C80" w:themeColor="accent5" w:themeShade="BF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7F8D78" w:themeColor="accent6" w:themeShade="BF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17"/>
    <w:qFormat/>
    <w:rsid w:val="00304932"/>
    <w:pPr>
      <w:numPr>
        <w:numId w:val="34"/>
      </w:numPr>
    </w:pPr>
  </w:style>
  <w:style w:type="paragraph" w:styleId="ListContinue2">
    <w:name w:val="List Continue 2"/>
    <w:basedOn w:val="Normal"/>
    <w:uiPriority w:val="17"/>
    <w:qFormat/>
    <w:rsid w:val="00304932"/>
    <w:pPr>
      <w:numPr>
        <w:ilvl w:val="1"/>
        <w:numId w:val="34"/>
      </w:numPr>
    </w:pPr>
  </w:style>
  <w:style w:type="paragraph" w:styleId="ListContinue3">
    <w:name w:val="List Continue 3"/>
    <w:basedOn w:val="Normal"/>
    <w:uiPriority w:val="17"/>
    <w:qFormat/>
    <w:rsid w:val="00304932"/>
    <w:pPr>
      <w:numPr>
        <w:ilvl w:val="2"/>
        <w:numId w:val="34"/>
      </w:numPr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16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  <w:insideV w:val="single" w:sz="8" w:space="0" w:color="0085D0" w:themeColor="accent1" w:themeTint="BF"/>
      </w:tblBorders>
    </w:tblPr>
    <w:tcPr>
      <w:shd w:val="clear" w:color="auto" w:fill="9BD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5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  <w:insideV w:val="single" w:sz="8" w:space="0" w:color="EBA953" w:themeColor="accent2" w:themeTint="BF"/>
      </w:tblBorders>
    </w:tblPr>
    <w:tcPr>
      <w:shd w:val="clear" w:color="auto" w:fill="F8E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A9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  <w:insideV w:val="single" w:sz="8" w:space="0" w:color="D9D1CD" w:themeColor="accent3" w:themeTint="BF"/>
      </w:tblBorders>
    </w:tblPr>
    <w:tcPr>
      <w:shd w:val="clear" w:color="auto" w:fill="F2F0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1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  <w:insideV w:val="single" w:sz="8" w:space="0" w:color="C69990" w:themeColor="accent4" w:themeTint="BF"/>
      </w:tblBorders>
    </w:tblPr>
    <w:tcPr>
      <w:shd w:val="clear" w:color="auto" w:fill="ECD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9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  <w:insideV w:val="single" w:sz="8" w:space="0" w:color="92ABBC" w:themeColor="accent5" w:themeTint="BF"/>
      </w:tblBorders>
    </w:tblPr>
    <w:tcPr>
      <w:shd w:val="clear" w:color="auto" w:fill="DBE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B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  <w:insideV w:val="single" w:sz="8" w:space="0" w:color="C1C8BD" w:themeColor="accent6" w:themeTint="BF"/>
      </w:tblBorders>
    </w:tblPr>
    <w:tcPr>
      <w:shd w:val="clear" w:color="auto" w:fill="EAE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C8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cPr>
      <w:shd w:val="clear" w:color="auto" w:fill="9BDB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2FF" w:themeFill="accent1" w:themeFillTint="33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tcBorders>
          <w:insideH w:val="single" w:sz="6" w:space="0" w:color="00456B" w:themeColor="accent1"/>
          <w:insideV w:val="single" w:sz="6" w:space="0" w:color="00456B" w:themeColor="accent1"/>
        </w:tcBorders>
        <w:shd w:val="clear" w:color="auto" w:fill="36B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cPr>
      <w:shd w:val="clear" w:color="auto" w:fill="F8E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1" w:themeFill="accent2" w:themeFillTint="33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tcBorders>
          <w:insideH w:val="single" w:sz="6" w:space="0" w:color="E58E1A" w:themeColor="accent2"/>
          <w:insideV w:val="single" w:sz="6" w:space="0" w:color="E58E1A" w:themeColor="accent2"/>
        </w:tcBorders>
        <w:shd w:val="clear" w:color="auto" w:fill="F2C6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cPr>
      <w:shd w:val="clear" w:color="auto" w:fill="F2F0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2F1" w:themeFill="accent3" w:themeFillTint="33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tcBorders>
          <w:insideH w:val="single" w:sz="6" w:space="0" w:color="CDC3BD" w:themeColor="accent3"/>
          <w:insideV w:val="single" w:sz="6" w:space="0" w:color="CDC3BD" w:themeColor="accent3"/>
        </w:tcBorders>
        <w:shd w:val="clear" w:color="auto" w:fill="E6E0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cPr>
      <w:shd w:val="clear" w:color="auto" w:fill="ECD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3E1" w:themeFill="accent4" w:themeFillTint="33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tcBorders>
          <w:insideH w:val="single" w:sz="6" w:space="0" w:color="B4786C" w:themeColor="accent4"/>
          <w:insideV w:val="single" w:sz="6" w:space="0" w:color="B4786C" w:themeColor="accent4"/>
        </w:tcBorders>
        <w:shd w:val="clear" w:color="auto" w:fill="D9BB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cPr>
      <w:shd w:val="clear" w:color="auto" w:fill="DBE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8ED" w:themeFill="accent5" w:themeFillTint="33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tcBorders>
          <w:insideH w:val="single" w:sz="6" w:space="0" w:color="6E90A6" w:themeColor="accent5"/>
          <w:insideV w:val="single" w:sz="6" w:space="0" w:color="6E90A6" w:themeColor="accent5"/>
        </w:tcBorders>
        <w:shd w:val="clear" w:color="auto" w:fill="B6C7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cPr>
      <w:shd w:val="clear" w:color="auto" w:fill="EAED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3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tcBorders>
          <w:insideH w:val="single" w:sz="6" w:space="0" w:color="ADB6A8" w:themeColor="accent6"/>
          <w:insideV w:val="single" w:sz="6" w:space="0" w:color="ADB6A8" w:themeColor="accent6"/>
        </w:tcBorders>
        <w:shd w:val="clear" w:color="auto" w:fill="D5DA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D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6B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6B7FF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6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68C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0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0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0D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B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BB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7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7D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A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AD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56B" w:themeColor="accen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shd w:val="clear" w:color="auto" w:fill="9BDBF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8E1A" w:themeColor="accent2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shd w:val="clear" w:color="auto" w:fill="F8E2C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C3BD" w:themeColor="accent3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shd w:val="clear" w:color="auto" w:fill="F2F0E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786C" w:themeColor="accent4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shd w:val="clear" w:color="auto" w:fill="ECDDDA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90A6" w:themeColor="accent5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shd w:val="clear" w:color="auto" w:fill="DBE3E9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B6A8" w:themeColor="accent6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shd w:val="clear" w:color="auto" w:fill="EAEDE9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5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56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5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5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8E1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8E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8E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C3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C3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C3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0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78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78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78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90A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90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90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B6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B6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B6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D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0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17"/>
    <w:qFormat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9"/>
    <w:semiHidden/>
    <w:unhideWhenUsed/>
    <w:qFormat/>
    <w:locked/>
    <w:rsid w:val="00F80750"/>
    <w:pPr>
      <w:numPr>
        <w:ilvl w:val="1"/>
      </w:numPr>
    </w:pPr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83512"/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E58E1A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E405DE"/>
    <w:pPr>
      <w:tabs>
        <w:tab w:val="left" w:pos="635"/>
        <w:tab w:val="left" w:pos="1140"/>
        <w:tab w:val="right" w:leader="dot" w:pos="9639"/>
      </w:tabs>
      <w:spacing w:after="100"/>
      <w:ind w:left="442"/>
      <w:contextualSpacing/>
    </w:pPr>
  </w:style>
  <w:style w:type="paragraph" w:styleId="TOC3">
    <w:name w:val="toc 3"/>
    <w:basedOn w:val="Normal"/>
    <w:next w:val="Normal"/>
    <w:autoRedefine/>
    <w:uiPriority w:val="39"/>
    <w:rsid w:val="00E405DE"/>
    <w:pPr>
      <w:tabs>
        <w:tab w:val="left" w:pos="1644"/>
        <w:tab w:val="left" w:pos="2030"/>
        <w:tab w:val="right" w:leader="dot" w:pos="9639"/>
      </w:tabs>
      <w:spacing w:after="100"/>
      <w:ind w:left="11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paragraph" w:customStyle="1" w:styleId="AppendixHeading">
    <w:name w:val="Appendix Heading"/>
    <w:basedOn w:val="Heading1"/>
    <w:next w:val="Normal"/>
    <w:uiPriority w:val="11"/>
    <w:qFormat/>
    <w:rsid w:val="00034A19"/>
    <w:pPr>
      <w:numPr>
        <w:ilvl w:val="5"/>
      </w:numPr>
    </w:pPr>
  </w:style>
  <w:style w:type="paragraph" w:customStyle="1" w:styleId="Notes">
    <w:name w:val="Notes"/>
    <w:basedOn w:val="Normal"/>
    <w:semiHidden/>
    <w:qFormat/>
    <w:locked/>
    <w:rsid w:val="00503A51"/>
    <w:pPr>
      <w:numPr>
        <w:ilvl w:val="4"/>
        <w:numId w:val="25"/>
      </w:numPr>
      <w:spacing w:after="240"/>
      <w:jc w:val="both"/>
    </w:pPr>
    <w:rPr>
      <w:sz w:val="20"/>
    </w:r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0"/>
    <w:qFormat/>
    <w:rsid w:val="00012728"/>
    <w:rPr>
      <w:sz w:val="28"/>
    </w:rPr>
  </w:style>
  <w:style w:type="paragraph" w:customStyle="1" w:styleId="CoverReportNumber">
    <w:name w:val="Cover Report Number"/>
    <w:basedOn w:val="Normal"/>
    <w:uiPriority w:val="19"/>
    <w:qFormat/>
    <w:rsid w:val="00755163"/>
    <w:pPr>
      <w:spacing w:after="0"/>
    </w:pPr>
  </w:style>
  <w:style w:type="paragraph" w:customStyle="1" w:styleId="CoverVersionDate">
    <w:name w:val="Cover Version / Date"/>
    <w:basedOn w:val="CoverReportNumber"/>
    <w:uiPriority w:val="19"/>
    <w:qFormat/>
    <w:rsid w:val="00755163"/>
  </w:style>
  <w:style w:type="table" w:customStyle="1" w:styleId="CustomTable">
    <w:name w:val="Custom Table"/>
    <w:basedOn w:val="TableGrid"/>
    <w:uiPriority w:val="99"/>
    <w:rsid w:val="00DC5900"/>
    <w:tblPr>
      <w:tblStyleRowBandSize w:val="1"/>
      <w:tblStyleColBandSize w:val="1"/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  <w:tblStylePr w:type="lastRow">
      <w:rPr>
        <w:b/>
      </w:rPr>
    </w:tblStylePr>
    <w:tblStylePr w:type="firstCol">
      <w:rPr>
        <w:b/>
        <w:color w:val="FFFFFF" w:themeColor="background1"/>
      </w:rPr>
      <w:tblPr/>
      <w:tcPr>
        <w:shd w:val="clear" w:color="auto" w:fill="6E90A6" w:themeFill="accent5"/>
      </w:tcPr>
    </w:tblStylePr>
    <w:tblStylePr w:type="lastCol">
      <w:pPr>
        <w:jc w:val="right"/>
      </w:pPr>
    </w:tblStylePr>
    <w:tblStylePr w:type="band2Vert">
      <w:tblPr/>
      <w:tcPr>
        <w:shd w:val="clear" w:color="auto" w:fill="F5F2F1" w:themeFill="accent3" w:themeFillTint="33"/>
      </w:tcPr>
    </w:tblStylePr>
    <w:tblStylePr w:type="band2Horz">
      <w:tblPr/>
      <w:tcPr>
        <w:shd w:val="clear" w:color="auto" w:fill="E1E8ED" w:themeFill="accent5" w:themeFillTint="33"/>
      </w:tcPr>
    </w:tblStylePr>
  </w:style>
  <w:style w:type="numbering" w:customStyle="1" w:styleId="ListLevel">
    <w:name w:val="List Level"/>
    <w:uiPriority w:val="99"/>
    <w:rsid w:val="0030493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vinglearningnillumbik.vic.gov.au/Courses-and-activities/Find-a-course-or-activity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Accessibility.dotm" TargetMode="External"/></Relationships>
</file>

<file path=word/theme/theme1.xml><?xml version="1.0" encoding="utf-8"?>
<a:theme xmlns:a="http://schemas.openxmlformats.org/drawingml/2006/main" name="Office Theme">
  <a:themeElements>
    <a:clrScheme name="Nillumbik SC">
      <a:dk1>
        <a:sysClr val="windowText" lastClr="000000"/>
      </a:dk1>
      <a:lt1>
        <a:sysClr val="window" lastClr="FFFFFF"/>
      </a:lt1>
      <a:dk2>
        <a:srgbClr val="00456B"/>
      </a:dk2>
      <a:lt2>
        <a:srgbClr val="E2E9ED"/>
      </a:lt2>
      <a:accent1>
        <a:srgbClr val="00456B"/>
      </a:accent1>
      <a:accent2>
        <a:srgbClr val="E58E1A"/>
      </a:accent2>
      <a:accent3>
        <a:srgbClr val="CDC3BD"/>
      </a:accent3>
      <a:accent4>
        <a:srgbClr val="B4786C"/>
      </a:accent4>
      <a:accent5>
        <a:srgbClr val="6E90A6"/>
      </a:accent5>
      <a:accent6>
        <a:srgbClr val="ADB6A8"/>
      </a:accent6>
      <a:hlink>
        <a:srgbClr val="E58E1A"/>
      </a:hlink>
      <a:folHlink>
        <a:srgbClr val="0045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61ae508c6694d3eabd5c4bf0ac5e8e6 xmlns="26862788-80d8-4ba8-b7eb-4533621a9594">
      <Terms xmlns="http://schemas.microsoft.com/office/infopath/2007/PartnerControls"/>
    </a61ae508c6694d3eabd5c4bf0ac5e8e6>
    <TaxCatchAll xmlns="26862788-80d8-4ba8-b7eb-4533621a9594">
      <Value>472</Value>
      <Value>20</Value>
    </TaxCatchAll>
    <i0fd2ac9847e4893ac4c826eed510b62 xmlns="1b81ce69-3cfb-4d66-b8dc-01116c7dd21a">
      <Terms xmlns="http://schemas.microsoft.com/office/infopath/2007/PartnerControls"/>
    </i0fd2ac9847e4893ac4c826eed510b62>
    <nb83ad0d8b6542a0953aad1a19640a7a xmlns="26862788-80d8-4ba8-b7eb-4533621a9594">
      <Terms xmlns="http://schemas.microsoft.com/office/infopath/2007/PartnerControls">
        <TermInfo xmlns="http://schemas.microsoft.com/office/infopath/2007/PartnerControls">
          <TermName>List</TermName>
          <TermId>192cb07f-29e1-4d7b-9669-f095506c33a6</TermId>
        </TermInfo>
      </Terms>
    </nb83ad0d8b6542a0953aad1a19640a7a>
    <ie805ea53a354a4bb1e5c081d8fc6b50 xmlns="26862788-80d8-4ba8-b7eb-4533621a9594">
      <Terms xmlns="http://schemas.microsoft.com/office/infopath/2007/PartnerControls"/>
    </ie805ea53a354a4bb1e5c081d8fc6b50>
    <af5fb63058044227923be7c80f79ea5b xmlns="1b81ce69-3cfb-4d66-b8dc-01116c7dd21a">
      <Terms xmlns="http://schemas.microsoft.com/office/infopath/2007/PartnerControls">
        <TermInfo xmlns="http://schemas.microsoft.com/office/infopath/2007/PartnerControls">
          <TermName>Customer Service</TermName>
          <TermId>f31e09c3-03c6-4d6c-bb6b-a7ed7d3023fd</TermId>
        </TermInfo>
      </Terms>
    </af5fb63058044227923be7c80f79ea5b>
    <_dlc_DocId xmlns="26862788-80d8-4ba8-b7eb-4533621a9594">TFXKJNVXFZKN-334571314-720</_dlc_DocId>
    <_dlc_DocIdUrl xmlns="26862788-80d8-4ba8-b7eb-4533621a9594">
      <Url>http://sonic/teams/ll/_layouts/DocIdRedir.aspx?ID=TFXKJNVXFZKN-334571314-720</Url>
      <Description>TFXKJNVXFZKN-334571314-720</Description>
    </_dlc_DocIdUrl>
  </documentManagement>
</p:properties>
</file>

<file path=customXml/item2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9e4672c0-7a1b-4167-8664-1f3b422d4b4e" ContentTypeId="0x0101000427F62DB85EA749944C48D2326AB04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SC Document" ma:contentTypeID="0x0101000427F62DB85EA749944C48D2326AB04100B4F4BAA0AE6AE84197C3E83EA1736350" ma:contentTypeVersion="42" ma:contentTypeDescription="" ma:contentTypeScope="" ma:versionID="465da68661f4ee2d04afc692cdbdf82b">
  <xsd:schema xmlns:xsd="http://www.w3.org/2001/XMLSchema" xmlns:xs="http://www.w3.org/2001/XMLSchema" xmlns:p="http://schemas.microsoft.com/office/2006/metadata/properties" xmlns:ns2="26862788-80d8-4ba8-b7eb-4533621a9594" xmlns:ns3="1b81ce69-3cfb-4d66-b8dc-01116c7dd21a" targetNamespace="http://schemas.microsoft.com/office/2006/metadata/properties" ma:root="true" ma:fieldsID="b1bf7583f0d454e281d30eba82f73493" ns2:_="" ns3:_="">
    <xsd:import namespace="26862788-80d8-4ba8-b7eb-4533621a9594"/>
    <xsd:import namespace="1b81ce69-3cfb-4d66-b8dc-01116c7dd21a"/>
    <xsd:element name="properties">
      <xsd:complexType>
        <xsd:sequence>
          <xsd:element name="documentManagement">
            <xsd:complexType>
              <xsd:all>
                <xsd:element ref="ns2:a61ae508c6694d3eabd5c4bf0ac5e8e6" minOccurs="0"/>
                <xsd:element ref="ns2:TaxCatchAll" minOccurs="0"/>
                <xsd:element ref="ns2:TaxCatchAllLabel" minOccurs="0"/>
                <xsd:element ref="ns2:ie805ea53a354a4bb1e5c081d8fc6b50" minOccurs="0"/>
                <xsd:element ref="ns2:nb83ad0d8b6542a0953aad1a19640a7a" minOccurs="0"/>
                <xsd:element ref="ns3:af5fb63058044227923be7c80f79ea5b" minOccurs="0"/>
                <xsd:element ref="ns3:i0fd2ac9847e4893ac4c826eed510b62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62788-80d8-4ba8-b7eb-4533621a9594" elementFormDefault="qualified">
    <xsd:import namespace="http://schemas.microsoft.com/office/2006/documentManagement/types"/>
    <xsd:import namespace="http://schemas.microsoft.com/office/infopath/2007/PartnerControls"/>
    <xsd:element name="a61ae508c6694d3eabd5c4bf0ac5e8e6" ma:index="8" nillable="true" ma:taxonomy="true" ma:internalName="a61ae508c6694d3eabd5c4bf0ac5e8e6" ma:taxonomyFieldName="Month" ma:displayName="Month" ma:default="" ma:fieldId="{a61ae508-c669-4d3e-abd5-c4bf0ac5e8e6}" ma:sspId="9e4672c0-7a1b-4167-8664-1f3b422d4b4e" ma:termSetId="9f8d48b0-8c46-4388-8325-b61075638f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2d462f4-3381-457d-8d5c-0d659a8bc580}" ma:internalName="TaxCatchAll" ma:showField="CatchAllData" ma:web="1b81ce69-3cfb-4d66-b8dc-01116c7dd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2d462f4-3381-457d-8d5c-0d659a8bc580}" ma:internalName="TaxCatchAllLabel" ma:readOnly="true" ma:showField="CatchAllDataLabel" ma:web="1b81ce69-3cfb-4d66-b8dc-01116c7dd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805ea53a354a4bb1e5c081d8fc6b50" ma:index="12" nillable="true" ma:taxonomy="true" ma:internalName="ie805ea53a354a4bb1e5c081d8fc6b50" ma:taxonomyFieldName="Year" ma:displayName="Year" ma:default="" ma:fieldId="{2e805ea5-3a35-4a4b-b1e5-c081d8fc6b50}" ma:sspId="9e4672c0-7a1b-4167-8664-1f3b422d4b4e" ma:termSetId="5ce2c6b3-ad11-4dad-b6ee-bb7dd619e0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83ad0d8b6542a0953aad1a19640a7a" ma:index="14" ma:taxonomy="true" ma:internalName="nb83ad0d8b6542a0953aad1a19640a7a" ma:taxonomyFieldName="Document_x0020_Type" ma:displayName="Document Type" ma:readOnly="false" ma:default="" ma:fieldId="{7b83ad0d-8b65-42a0-953a-ad1a19640a7a}" ma:sspId="9e4672c0-7a1b-4167-8664-1f3b422d4b4e" ma:termSetId="e69d177f-e349-4ec7-a09f-85ab766d1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1ce69-3cfb-4d66-b8dc-01116c7dd21a" elementFormDefault="qualified">
    <xsd:import namespace="http://schemas.microsoft.com/office/2006/documentManagement/types"/>
    <xsd:import namespace="http://schemas.microsoft.com/office/infopath/2007/PartnerControls"/>
    <xsd:element name="af5fb63058044227923be7c80f79ea5b" ma:index="16" ma:taxonomy="true" ma:internalName="af5fb63058044227923be7c80f79ea5b" ma:taxonomyFieldName="BusinessSubject" ma:displayName="Business Subject" ma:default="" ma:fieldId="{af5fb630-5804-4227-923b-e7c80f79ea5b}" ma:sspId="9e4672c0-7a1b-4167-8664-1f3b422d4b4e" ma:termSetId="06583784-8556-42c6-9003-8cfe6ac700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fd2ac9847e4893ac4c826eed510b62" ma:index="19" nillable="true" ma:taxonomy="true" ma:internalName="i0fd2ac9847e4893ac4c826eed510b62" ma:taxonomyFieldName="Topic" ma:displayName="Topic" ma:default="" ma:fieldId="{20fd2ac9-847e-4893-ac4c-826eed510b62}" ma:sspId="9e4672c0-7a1b-4167-8664-1f3b422d4b4e" ma:termSetId="194dac5b-8fdd-4e04-8ca9-ba916db197e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D688-945A-4BBB-8EA9-099050FF94F2}"/>
</file>

<file path=customXml/itemProps2.xml><?xml version="1.0" encoding="utf-8"?>
<ds:datastoreItem xmlns:ds="http://schemas.openxmlformats.org/officeDocument/2006/customXml" ds:itemID="{5FCAAA58-93B2-4B0D-B942-3774138F0FEC}"/>
</file>

<file path=customXml/itemProps3.xml><?xml version="1.0" encoding="utf-8"?>
<ds:datastoreItem xmlns:ds="http://schemas.openxmlformats.org/officeDocument/2006/customXml" ds:itemID="{79D824F2-CC6D-404E-BC2B-9503DAE9BFB2}"/>
</file>

<file path=customXml/itemProps4.xml><?xml version="1.0" encoding="utf-8"?>
<ds:datastoreItem xmlns:ds="http://schemas.openxmlformats.org/officeDocument/2006/customXml" ds:itemID="{554CD419-003F-42D5-8465-49C82990FF7C}"/>
</file>

<file path=customXml/itemProps5.xml><?xml version="1.0" encoding="utf-8"?>
<ds:datastoreItem xmlns:ds="http://schemas.openxmlformats.org/officeDocument/2006/customXml" ds:itemID="{75F0A702-EE85-467D-8A35-FF300D53E242}"/>
</file>

<file path=customXml/itemProps6.xml><?xml version="1.0" encoding="utf-8"?>
<ds:datastoreItem xmlns:ds="http://schemas.openxmlformats.org/officeDocument/2006/customXml" ds:itemID="{7E064502-B126-40F8-A178-CF83410B8DE2}"/>
</file>

<file path=customXml/itemProps7.xml><?xml version="1.0" encoding="utf-8"?>
<ds:datastoreItem xmlns:ds="http://schemas.openxmlformats.org/officeDocument/2006/customXml" ds:itemID="{2E7B65BC-F119-4D07-9831-8AED3C47EA08}"/>
</file>

<file path=customXml/itemProps8.xml><?xml version="1.0" encoding="utf-8"?>
<ds:datastoreItem xmlns:ds="http://schemas.openxmlformats.org/officeDocument/2006/customXml" ds:itemID="{35B7A95E-F708-49C0-B3B7-9A57FDEEEFF9}"/>
</file>

<file path=docProps/app.xml><?xml version="1.0" encoding="utf-8"?>
<Properties xmlns="http://schemas.openxmlformats.org/officeDocument/2006/extended-properties" xmlns:vt="http://schemas.openxmlformats.org/officeDocument/2006/docPropsVTypes">
  <Template>Accessibility.dotm</Template>
  <TotalTime>13</TotalTime>
  <Pages>7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Course and activity list 2019 T1</vt:lpstr>
    </vt:vector>
  </TitlesOfParts>
  <Company>Nillumbik Shire Council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Course and activity list 2019 T1</dc:title>
  <dc:creator>Karyn Kamminga</dc:creator>
  <cp:lastModifiedBy>Karyn Kamminga</cp:lastModifiedBy>
  <cp:revision>4</cp:revision>
  <cp:lastPrinted>2014-02-02T12:10:00Z</cp:lastPrinted>
  <dcterms:created xsi:type="dcterms:W3CDTF">2018-12-02T22:24:00Z</dcterms:created>
  <dcterms:modified xsi:type="dcterms:W3CDTF">2018-12-02T22:37:00Z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0x0101000427F62DB85EA749944C48D2326AB04100B4F4BAA0AE6AE84197C3E83EA1736350</vt:lpwstr>
  </property>
  <property fmtid="{D5CDD505-2E9C-101B-9397-08002B2CF9AE}" pid="3" name="Topic">
    <vt:lpwstr/>
  </property>
  <property fmtid="{D5CDD505-2E9C-101B-9397-08002B2CF9AE}" pid="4" name="BusinessSubject">
    <vt:lpwstr>472;#Customer Service|f31e09c3-03c6-4d6c-bb6b-a7ed7d3023fd</vt:lpwstr>
  </property>
  <property fmtid="{D5CDD505-2E9C-101B-9397-08002B2CF9AE}" pid="5" name="Year">
    <vt:lpwstr/>
  </property>
  <property fmtid="{D5CDD505-2E9C-101B-9397-08002B2CF9AE}" pid="6" name="Month">
    <vt:lpwstr/>
  </property>
  <property fmtid="{D5CDD505-2E9C-101B-9397-08002B2CF9AE}" pid="7" name="Document Type">
    <vt:lpwstr>20;#List|192cb07f-29e1-4d7b-9669-f095506c33a6</vt:lpwstr>
  </property>
  <property fmtid="{D5CDD505-2E9C-101B-9397-08002B2CF9AE}" pid="8" name="_dlc_DocIdItemGuid">
    <vt:lpwstr>4453932a-e886-487b-aef9-15b86ffc394a</vt:lpwstr>
  </property>
</Properties>
</file>